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jc w:val="center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69"/>
        <w:gridCol w:w="2431"/>
      </w:tblGrid>
      <w:tr w:rsidR="00F8354F" w14:paraId="7738E181" w14:textId="77777777" w:rsidTr="00721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00"/>
          <w:jc w:val="center"/>
        </w:trPr>
        <w:tc>
          <w:tcPr>
            <w:tcW w:w="4156" w:type="pct"/>
          </w:tcPr>
          <w:p w14:paraId="34573069" w14:textId="35B50D56" w:rsidR="00F8354F" w:rsidRPr="0044792E" w:rsidRDefault="0044792E" w:rsidP="009D36AC">
            <w:pPr>
              <w:pStyle w:val="Month"/>
              <w:tabs>
                <w:tab w:val="left" w:pos="1008"/>
                <w:tab w:val="right" w:pos="11670"/>
              </w:tabs>
              <w:spacing w:after="40"/>
              <w:jc w:val="left"/>
              <w:rPr>
                <w:szCs w:val="96"/>
              </w:rPr>
            </w:pPr>
            <w:r w:rsidRPr="00C30ADC">
              <w:rPr>
                <w:sz w:val="84"/>
                <w:szCs w:val="84"/>
              </w:rPr>
              <w:t>Clarke Prep Lunch</w:t>
            </w:r>
            <w:r w:rsidR="00D65DDC" w:rsidRPr="0044792E">
              <w:rPr>
                <w:szCs w:val="96"/>
              </w:rPr>
              <w:tab/>
            </w:r>
          </w:p>
        </w:tc>
        <w:tc>
          <w:tcPr>
            <w:tcW w:w="844" w:type="pct"/>
            <w:tcMar>
              <w:right w:w="0" w:type="dxa"/>
            </w:tcMar>
          </w:tcPr>
          <w:p w14:paraId="0FE8F62D" w14:textId="3D24711B" w:rsidR="00F8354F" w:rsidRDefault="002A0B66" w:rsidP="009D36AC">
            <w:pPr>
              <w:pStyle w:val="Year"/>
              <w:spacing w:after="40"/>
            </w:pPr>
            <w:r>
              <w:rPr>
                <w:noProof/>
                <w:szCs w:val="96"/>
              </w:rPr>
              <w:drawing>
                <wp:anchor distT="0" distB="0" distL="114300" distR="114300" simplePos="0" relativeHeight="251659264" behindDoc="1" locked="0" layoutInCell="1" allowOverlap="1" wp14:anchorId="29EB8038" wp14:editId="4015A53C">
                  <wp:simplePos x="0" y="0"/>
                  <wp:positionH relativeFrom="column">
                    <wp:posOffset>-2525174</wp:posOffset>
                  </wp:positionH>
                  <wp:positionV relativeFrom="paragraph">
                    <wp:posOffset>-441325</wp:posOffset>
                  </wp:positionV>
                  <wp:extent cx="4229100" cy="236878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r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236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354F" w14:paraId="45EED251" w14:textId="77777777" w:rsidTr="00721B94">
        <w:trPr>
          <w:trHeight w:val="1213"/>
          <w:jc w:val="center"/>
        </w:trPr>
        <w:tc>
          <w:tcPr>
            <w:tcW w:w="4156" w:type="pct"/>
          </w:tcPr>
          <w:p w14:paraId="0BF3757C" w14:textId="351EAC1C" w:rsidR="002A0BEF" w:rsidRDefault="002A0BEF" w:rsidP="007B1383">
            <w:pPr>
              <w:pStyle w:val="NoSpacing"/>
              <w:jc w:val="center"/>
              <w:rPr>
                <w:b/>
                <w:u w:val="single"/>
              </w:rPr>
            </w:pPr>
          </w:p>
          <w:p w14:paraId="37CF5580" w14:textId="1F11E10D" w:rsidR="007B1383" w:rsidRPr="0044792E" w:rsidRDefault="0044792E" w:rsidP="009D36AC">
            <w:pPr>
              <w:pStyle w:val="NoSpacing"/>
              <w:rPr>
                <w:b/>
                <w:u w:val="single"/>
              </w:rPr>
            </w:pPr>
            <w:r w:rsidRPr="0044792E">
              <w:rPr>
                <w:b/>
                <w:u w:val="single"/>
              </w:rPr>
              <w:t>ALTERNATE MEALS FOR APRIL</w:t>
            </w:r>
          </w:p>
          <w:p w14:paraId="280FD975" w14:textId="77777777" w:rsidR="007B1383" w:rsidRPr="00EF4241" w:rsidRDefault="007B1383" w:rsidP="009D36AC">
            <w:pPr>
              <w:pStyle w:val="NoSpacing"/>
              <w:rPr>
                <w:b/>
              </w:rPr>
            </w:pPr>
            <w:r>
              <w:rPr>
                <w:b/>
              </w:rPr>
              <w:t>*Monday:</w:t>
            </w:r>
            <w:r w:rsidRPr="00EF4241">
              <w:rPr>
                <w:b/>
              </w:rPr>
              <w:t xml:space="preserve"> </w:t>
            </w:r>
            <w:r>
              <w:rPr>
                <w:b/>
              </w:rPr>
              <w:t>Chicken Tenders &amp; Fries (No Dessert)</w:t>
            </w:r>
          </w:p>
          <w:p w14:paraId="03161BB3" w14:textId="77777777" w:rsidR="007B1383" w:rsidRDefault="007B1383" w:rsidP="009D36AC">
            <w:pPr>
              <w:pStyle w:val="NoSpacing"/>
              <w:rPr>
                <w:b/>
              </w:rPr>
            </w:pPr>
            <w:r>
              <w:rPr>
                <w:b/>
              </w:rPr>
              <w:t>*Tuesday: Corndogs &amp; Fries (No Dessert)</w:t>
            </w:r>
          </w:p>
          <w:p w14:paraId="02314C5E" w14:textId="03E7DA45" w:rsidR="007B1383" w:rsidRDefault="007B1383" w:rsidP="009D36AC">
            <w:pPr>
              <w:pStyle w:val="NoSpacing"/>
              <w:rPr>
                <w:b/>
              </w:rPr>
            </w:pPr>
            <w:r>
              <w:rPr>
                <w:b/>
              </w:rPr>
              <w:t>*Wednesday:</w:t>
            </w:r>
            <w:r w:rsidRPr="00EF4241">
              <w:rPr>
                <w:b/>
              </w:rPr>
              <w:t xml:space="preserve"> Hamburger</w:t>
            </w:r>
            <w:r w:rsidR="0044792E">
              <w:rPr>
                <w:b/>
              </w:rPr>
              <w:t>/</w:t>
            </w:r>
            <w:r>
              <w:rPr>
                <w:b/>
              </w:rPr>
              <w:t>Cheeseburger</w:t>
            </w:r>
            <w:r w:rsidRPr="00EF4241">
              <w:rPr>
                <w:b/>
              </w:rPr>
              <w:t xml:space="preserve"> &amp; Fries</w:t>
            </w:r>
            <w:r>
              <w:rPr>
                <w:b/>
              </w:rPr>
              <w:t xml:space="preserve"> (No Dessert)</w:t>
            </w:r>
          </w:p>
          <w:p w14:paraId="384B5751" w14:textId="77777777" w:rsidR="007B1383" w:rsidRPr="00EF4241" w:rsidRDefault="007B1383" w:rsidP="009D36AC">
            <w:pPr>
              <w:pStyle w:val="NoSpacing"/>
              <w:rPr>
                <w:b/>
              </w:rPr>
            </w:pPr>
            <w:r>
              <w:rPr>
                <w:b/>
              </w:rPr>
              <w:t>*Thursday:</w:t>
            </w:r>
            <w:r w:rsidRPr="00EF4241">
              <w:rPr>
                <w:b/>
              </w:rPr>
              <w:t xml:space="preserve"> </w:t>
            </w:r>
            <w:r>
              <w:rPr>
                <w:b/>
              </w:rPr>
              <w:t xml:space="preserve">Pizza </w:t>
            </w:r>
            <w:r w:rsidRPr="00EF4241">
              <w:rPr>
                <w:b/>
              </w:rPr>
              <w:t>&amp; Fries</w:t>
            </w:r>
            <w:r>
              <w:rPr>
                <w:b/>
              </w:rPr>
              <w:t xml:space="preserve"> (No Dessert)</w:t>
            </w:r>
          </w:p>
          <w:p w14:paraId="5C3004CD" w14:textId="0D798E78" w:rsidR="00F8354F" w:rsidRDefault="00F8354F" w:rsidP="00B97AAF">
            <w:pPr>
              <w:pStyle w:val="NoSpacing"/>
            </w:pPr>
          </w:p>
        </w:tc>
        <w:tc>
          <w:tcPr>
            <w:tcW w:w="844" w:type="pct"/>
          </w:tcPr>
          <w:p w14:paraId="39351EE4" w14:textId="208BDD83" w:rsidR="00F8354F" w:rsidRDefault="00F8354F">
            <w:pPr>
              <w:pStyle w:val="NoSpacing"/>
            </w:pPr>
          </w:p>
        </w:tc>
      </w:tr>
      <w:tr w:rsidR="00070622" w14:paraId="1C448E52" w14:textId="77777777" w:rsidTr="00721B94">
        <w:trPr>
          <w:trHeight w:val="48"/>
          <w:jc w:val="center"/>
        </w:trPr>
        <w:tc>
          <w:tcPr>
            <w:tcW w:w="4156" w:type="pct"/>
          </w:tcPr>
          <w:p w14:paraId="7405D8A4" w14:textId="1C7CCF3C" w:rsidR="00B97AAF" w:rsidRDefault="00B97AAF">
            <w:pPr>
              <w:pStyle w:val="NoSpacing"/>
            </w:pPr>
          </w:p>
        </w:tc>
        <w:tc>
          <w:tcPr>
            <w:tcW w:w="844" w:type="pct"/>
          </w:tcPr>
          <w:p w14:paraId="1F5508EF" w14:textId="44CB0FA8" w:rsidR="00070622" w:rsidRDefault="00070622">
            <w:pPr>
              <w:pStyle w:val="NoSpacing"/>
            </w:pPr>
          </w:p>
        </w:tc>
      </w:tr>
    </w:tbl>
    <w:tbl>
      <w:tblPr>
        <w:tblStyle w:val="TableCalendar"/>
        <w:tblW w:w="5000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33"/>
        <w:gridCol w:w="2033"/>
        <w:gridCol w:w="2033"/>
        <w:gridCol w:w="2033"/>
        <w:gridCol w:w="2034"/>
        <w:gridCol w:w="2190"/>
        <w:gridCol w:w="2034"/>
      </w:tblGrid>
      <w:tr w:rsidR="009D36AC" w:rsidRPr="00074796" w14:paraId="5BCFE5AC" w14:textId="77777777" w:rsidTr="00D65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sdt>
          <w:sdtPr>
            <w:rPr>
              <w:sz w:val="14"/>
            </w:rPr>
            <w:id w:val="-1778867687"/>
            <w:placeholder>
              <w:docPart w:val="5D4F20ED05A049A0B1C42306DA2FB4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6073DD2" w14:textId="77777777" w:rsidR="00F8354F" w:rsidRPr="00074796" w:rsidRDefault="00804FC2">
                <w:pPr>
                  <w:pStyle w:val="Days"/>
                  <w:rPr>
                    <w:sz w:val="14"/>
                  </w:rPr>
                </w:pPr>
                <w:r w:rsidRPr="002A0BEF">
                  <w:rPr>
                    <w:sz w:val="22"/>
                    <w:szCs w:val="22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0EDB9DAC" w14:textId="592E704B" w:rsidR="00F8354F" w:rsidRPr="002A0BEF" w:rsidRDefault="000B630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0851123"/>
                <w:placeholder>
                  <w:docPart w:val="EFDD9879EF4C461B863ED657C6F1DE4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1A3C970B" w14:textId="77777777" w:rsidR="00F8354F" w:rsidRPr="00074796" w:rsidRDefault="000B6301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1121034790"/>
                <w:placeholder>
                  <w:docPart w:val="C3582019B5D34882A97525DD9620AE8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217B4662" w14:textId="77777777" w:rsidR="00F8354F" w:rsidRPr="00074796" w:rsidRDefault="000B6301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-328132386"/>
                <w:placeholder>
                  <w:docPart w:val="7A53882EE3B9416FAD3CF2EB46523ED0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1147D8B9" w14:textId="77777777" w:rsidR="00F8354F" w:rsidRPr="00074796" w:rsidRDefault="000B6301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1241452743"/>
                <w:placeholder>
                  <w:docPart w:val="5E67823A5FCB407E9CC4AF5BE5067911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0C51F0C0" w14:textId="34A4D3C6" w:rsidR="00F8354F" w:rsidRPr="00074796" w:rsidRDefault="000B6301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-65336403"/>
                <w:placeholder>
                  <w:docPart w:val="ACEFF503BB464CF3A8429DFB94B55FB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8DAA6D" w14:textId="3F0AB7D6" w:rsidR="00F8354F" w:rsidRPr="00074796" w:rsidRDefault="000B6301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825547652"/>
                <w:placeholder>
                  <w:docPart w:val="4AFDC33614FF4AC08819C69BE9D6425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9D36AC" w:rsidRPr="007B1383" w14:paraId="2E7F2D9B" w14:textId="77777777" w:rsidTr="009D36AC">
        <w:trPr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51AADBAA" w14:textId="66C2E02B" w:rsidR="00F8354F" w:rsidRPr="002A0BEF" w:rsidRDefault="00804FC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Pr="002A0BEF">
              <w:rPr>
                <w:rFonts w:ascii="Arial" w:hAnsi="Arial" w:cs="Arial"/>
                <w:b/>
                <w:sz w:val="14"/>
              </w:rPr>
              <w:instrText xml:space="preserve"> DocVariable MonthStart \@ dddd </w:instrText>
            </w:r>
            <w:r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Wednesday</w:instrText>
            </w:r>
            <w:r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Pr="002A0BEF">
              <w:rPr>
                <w:rFonts w:ascii="Arial" w:hAnsi="Arial" w:cs="Arial"/>
                <w:b/>
                <w:sz w:val="14"/>
              </w:rPr>
              <w:instrText xml:space="preserve"> = "Sunday" 1 ""</w:instrText>
            </w:r>
            <w:r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9DCFB" w14:textId="11F3AEDC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DocVariable MonthStart \@ dddd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Wednesday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 "Monday" 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=A2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&lt;&gt; 0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=A2+1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804FC2" w:rsidRPr="002A0BEF">
              <w:rPr>
                <w:rFonts w:ascii="Arial" w:hAnsi="Arial" w:cs="Arial"/>
                <w:b/>
                <w:noProof/>
                <w:sz w:val="14"/>
              </w:rPr>
              <w:instrText>2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5F42F4" w14:textId="252039A4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DocVariable MonthStart \@ dddd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Wednesday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 "Tuesday" 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=B2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&lt;&gt; 0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=B2+1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804FC2" w:rsidRPr="002A0BEF">
              <w:rPr>
                <w:rFonts w:ascii="Arial" w:hAnsi="Arial" w:cs="Arial"/>
                <w:b/>
                <w:noProof/>
                <w:sz w:val="14"/>
              </w:rPr>
              <w:instrText>2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986635" w14:textId="1DE7310C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595B162" w14:textId="7A033E9A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AC2C3EF" w14:textId="14D79E39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2CE37EAB" w14:textId="7DFD98A2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6</w:t>
            </w:r>
          </w:p>
        </w:tc>
      </w:tr>
      <w:tr w:rsidR="009D36AC" w:rsidRPr="007B1383" w14:paraId="2517183C" w14:textId="77777777" w:rsidTr="009D36AC">
        <w:trPr>
          <w:trHeight w:hRule="exact" w:val="1071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0551B9" w14:textId="1BBF8B1F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056682" w14:textId="164ECD75" w:rsidR="00F8354F" w:rsidRPr="009D36AC" w:rsidRDefault="002A0BEF" w:rsidP="002A0BEF">
            <w:pPr>
              <w:jc w:val="center"/>
              <w:rPr>
                <w:rFonts w:ascii="Arial" w:hAnsi="Arial" w:cs="Arial"/>
                <w:b/>
                <w:color w:val="B523B4" w:themeColor="accent6"/>
                <w:sz w:val="24"/>
                <w:szCs w:val="24"/>
              </w:rPr>
            </w:pPr>
            <w:r w:rsidRPr="009D36AC">
              <w:rPr>
                <w:rFonts w:ascii="Arial" w:hAnsi="Arial" w:cs="Arial"/>
                <w:b/>
                <w:color w:val="B523B4" w:themeColor="accent6"/>
                <w:sz w:val="24"/>
                <w:szCs w:val="24"/>
              </w:rPr>
              <w:t>EASTER</w:t>
            </w:r>
          </w:p>
          <w:p w14:paraId="471D0BCF" w14:textId="682CBC9F" w:rsidR="002A0BEF" w:rsidRPr="002A0BEF" w:rsidRDefault="009D36AC" w:rsidP="002A0B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6AC">
              <w:rPr>
                <w:rFonts w:ascii="Arial" w:hAnsi="Arial" w:cs="Arial"/>
                <w:b/>
                <w:noProof/>
                <w:color w:val="B523B4" w:themeColor="accent6"/>
                <w:sz w:val="14"/>
              </w:rPr>
              <w:drawing>
                <wp:anchor distT="0" distB="0" distL="114300" distR="114300" simplePos="0" relativeHeight="251658240" behindDoc="1" locked="0" layoutInCell="1" allowOverlap="1" wp14:anchorId="28F67681" wp14:editId="0BB9D13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36830</wp:posOffset>
                  </wp:positionV>
                  <wp:extent cx="1016000" cy="413385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g-easter-eggs-in-the-gras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BEF" w:rsidRPr="009D36AC">
              <w:rPr>
                <w:rFonts w:ascii="Arial" w:hAnsi="Arial" w:cs="Arial"/>
                <w:b/>
                <w:color w:val="B523B4" w:themeColor="accent6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F1C6DF" w14:textId="6396CB94" w:rsidR="00F8354F" w:rsidRDefault="002A0BEF" w:rsidP="002A0B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Poppy Seed Chicken</w:t>
            </w:r>
          </w:p>
          <w:p w14:paraId="33ACA70C" w14:textId="6764E1C6" w:rsidR="002A0BEF" w:rsidRDefault="00C24303" w:rsidP="002A0B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24366503" w14:textId="4E22E9AB" w:rsidR="00C24303" w:rsidRDefault="00C24303" w:rsidP="002A0B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Fried Okra</w:t>
            </w:r>
          </w:p>
          <w:p w14:paraId="405AE9BA" w14:textId="18312B1F" w:rsidR="002A0BEF" w:rsidRPr="002A0BEF" w:rsidRDefault="002A0BEF" w:rsidP="002A0B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939338" w14:textId="77777777" w:rsidR="006D6EC9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Spaghetti</w:t>
            </w:r>
          </w:p>
          <w:p w14:paraId="0F7943BD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Salad</w:t>
            </w:r>
          </w:p>
          <w:p w14:paraId="6A958BDE" w14:textId="0CB4F578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Bosco Stick</w:t>
            </w:r>
          </w:p>
          <w:p w14:paraId="7AC56320" w14:textId="1357FACB" w:rsidR="005A6780" w:rsidRP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AC1956" w14:textId="15D7FF07" w:rsidR="00C17132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Cheeseburger Macaroni</w:t>
            </w:r>
          </w:p>
          <w:p w14:paraId="6C5EAC46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Garlic Bread</w:t>
            </w:r>
          </w:p>
          <w:p w14:paraId="21F77BC9" w14:textId="6F82BD52" w:rsidR="005A6780" w:rsidRP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EFBFD8" w14:textId="4FC2C68D" w:rsidR="001C6BCD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 the Hill Pizza</w:t>
            </w:r>
          </w:p>
          <w:p w14:paraId="33D454BD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 PBJ</w:t>
            </w:r>
          </w:p>
          <w:p w14:paraId="0775ED18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Chips</w:t>
            </w:r>
          </w:p>
          <w:p w14:paraId="6DA9A552" w14:textId="43EB07BF" w:rsidR="005A6780" w:rsidRP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0382604" w14:textId="77777777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9D36AC" w:rsidRPr="007B1383" w14:paraId="5AEAC1C3" w14:textId="77777777" w:rsidTr="009D36AC">
        <w:trPr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20972CB" w14:textId="64FA4B1A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3F8583AD" w14:textId="3B91E216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00196AF5" w14:textId="0D6062E9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6A28DAB8" w14:textId="62564CF6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3C5BBB02" w14:textId="0ECBF323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26220E00" w14:textId="4E0AB9E1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37FDA6A" w14:textId="0A1FC310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13</w:t>
            </w:r>
          </w:p>
        </w:tc>
      </w:tr>
      <w:tr w:rsidR="009D36AC" w:rsidRPr="007B1383" w14:paraId="06EDC6FE" w14:textId="77777777" w:rsidTr="009D36AC">
        <w:trPr>
          <w:trHeight w:hRule="exact" w:val="1206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184AF3" w14:textId="77777777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3A7175E" w14:textId="77777777" w:rsidR="00D039C8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Hamburger Steak</w:t>
            </w:r>
          </w:p>
          <w:p w14:paraId="78A71051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Mashed Potatoes</w:t>
            </w:r>
          </w:p>
          <w:p w14:paraId="3347F6CE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1C8A3D09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Roll</w:t>
            </w:r>
          </w:p>
          <w:p w14:paraId="1BF602D8" w14:textId="7D9E923F" w:rsidR="005A6780" w:rsidRPr="002A0BEF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2FD5CB1" w14:textId="77777777" w:rsidR="00A53F2D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Pollo Loco</w:t>
            </w:r>
          </w:p>
          <w:p w14:paraId="6F41D081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Yellow Rice</w:t>
            </w:r>
          </w:p>
          <w:p w14:paraId="1B6F5172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Chips/Salsa</w:t>
            </w:r>
          </w:p>
          <w:p w14:paraId="57624766" w14:textId="5383F225" w:rsidR="005A6780" w:rsidRPr="002A0BEF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F3295F5" w14:textId="07F6A763" w:rsidR="00D77104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Pork Chop</w:t>
            </w:r>
          </w:p>
          <w:p w14:paraId="6EB59AAE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Macaroni &amp; Cheese</w:t>
            </w:r>
          </w:p>
          <w:p w14:paraId="3A8AD556" w14:textId="77777777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Potato Salad</w:t>
            </w:r>
          </w:p>
          <w:p w14:paraId="5530B384" w14:textId="2390E39B" w:rsidR="005A6780" w:rsidRPr="002A0BEF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7845036" w14:textId="18C28566" w:rsidR="00074796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Meatloaf</w:t>
            </w:r>
          </w:p>
          <w:p w14:paraId="444AC5E4" w14:textId="1CA7A971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Mashed Potatoes</w:t>
            </w:r>
          </w:p>
          <w:p w14:paraId="7524C921" w14:textId="1376FC5C" w:rsidR="005A6780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72374A52" w14:textId="1F89541F" w:rsidR="005A6780" w:rsidRPr="002A0BEF" w:rsidRDefault="005A6780" w:rsidP="005A6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F05D1A3" w14:textId="73FD0178" w:rsidR="007C77F5" w:rsidRPr="002A0BEF" w:rsidRDefault="005A6780" w:rsidP="00D6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Hot Dog</w:t>
            </w:r>
            <w:r w:rsidR="00A53F2D" w:rsidRPr="002A0BEF">
              <w:rPr>
                <w:rFonts w:ascii="Arial" w:hAnsi="Arial" w:cs="Arial"/>
                <w:b/>
                <w:sz w:val="16"/>
                <w:szCs w:val="16"/>
              </w:rPr>
              <w:t xml:space="preserve"> OR PBJ</w:t>
            </w:r>
          </w:p>
          <w:p w14:paraId="3F4452B8" w14:textId="77777777" w:rsidR="00310EA7" w:rsidRPr="002A0BEF" w:rsidRDefault="00310EA7" w:rsidP="00D6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BEF">
              <w:rPr>
                <w:rFonts w:ascii="Arial" w:hAnsi="Arial" w:cs="Arial"/>
                <w:b/>
                <w:sz w:val="16"/>
                <w:szCs w:val="16"/>
              </w:rPr>
              <w:t>Chips</w:t>
            </w:r>
          </w:p>
          <w:p w14:paraId="2CB7DA4C" w14:textId="2C37B0DD" w:rsidR="00310EA7" w:rsidRPr="002A0BEF" w:rsidRDefault="00310EA7" w:rsidP="00D6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BEF">
              <w:rPr>
                <w:rFonts w:ascii="Arial" w:hAnsi="Arial" w:cs="Arial"/>
                <w:b/>
                <w:sz w:val="16"/>
                <w:szCs w:val="16"/>
              </w:rPr>
              <w:t>Dessert</w:t>
            </w:r>
            <w:r w:rsidR="005A678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F0C" w:rsidRPr="002A0BEF">
              <w:rPr>
                <w:rFonts w:ascii="Arial" w:hAnsi="Arial" w:cs="Arial"/>
                <w:b/>
                <w:sz w:val="16"/>
                <w:szCs w:val="16"/>
              </w:rPr>
              <w:t>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43E591F" w14:textId="2264275B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9D36AC" w:rsidRPr="007B1383" w14:paraId="2F2EF1DC" w14:textId="77777777" w:rsidTr="009D36AC">
        <w:trPr>
          <w:trHeight w:val="449"/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AF7B1BF" w14:textId="1B27EB5C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B6AE46C" w14:textId="6D40D19A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EC9DCC7" w14:textId="51E2C884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71277417" w14:textId="2A90408A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119D803B" w14:textId="4EDC8AD8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24D243C" w14:textId="29D365A4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473F29B" w14:textId="58BFC74B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20</w:t>
            </w:r>
          </w:p>
        </w:tc>
      </w:tr>
      <w:tr w:rsidR="009D36AC" w:rsidRPr="007B1383" w14:paraId="4D583A2A" w14:textId="77777777" w:rsidTr="009D36AC">
        <w:trPr>
          <w:trHeight w:hRule="exact" w:val="1161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015EB0" w14:textId="77777777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04A8C1" w14:textId="4D355937" w:rsidR="00A53F2D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Wrap</w:t>
            </w:r>
          </w:p>
          <w:p w14:paraId="12AC6B8C" w14:textId="4B6BEB75" w:rsidR="00BF19CE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Tater Tots</w:t>
            </w:r>
          </w:p>
          <w:p w14:paraId="0634C205" w14:textId="65A56612" w:rsidR="00BF19CE" w:rsidRPr="002A0BEF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  <w:p w14:paraId="10D24988" w14:textId="09C39328" w:rsidR="00A53F2D" w:rsidRPr="002A0BEF" w:rsidRDefault="00A53F2D" w:rsidP="00D6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326C2D" w14:textId="1AF59DC0" w:rsidR="006D6EC9" w:rsidRDefault="00BF19CE" w:rsidP="00BB34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Spaghetti</w:t>
            </w:r>
          </w:p>
          <w:p w14:paraId="5BB18A9E" w14:textId="198DE092" w:rsidR="00BF19CE" w:rsidRDefault="00BF19CE" w:rsidP="00BB34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Salad</w:t>
            </w:r>
          </w:p>
          <w:p w14:paraId="72ECF809" w14:textId="05A5A327" w:rsidR="00BF19CE" w:rsidRPr="002A0BEF" w:rsidRDefault="00BF19CE" w:rsidP="00BB34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Roll</w:t>
            </w:r>
          </w:p>
          <w:p w14:paraId="45D2956A" w14:textId="32EFB296" w:rsidR="0089614E" w:rsidRPr="002A0BEF" w:rsidRDefault="0089614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BEF">
              <w:rPr>
                <w:rFonts w:ascii="Arial" w:hAnsi="Arial" w:cs="Arial"/>
                <w:b/>
                <w:sz w:val="16"/>
                <w:szCs w:val="16"/>
              </w:rPr>
              <w:t>Dessert</w:t>
            </w:r>
            <w:r w:rsidR="00BF19C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F0C" w:rsidRPr="002A0BEF">
              <w:rPr>
                <w:rFonts w:ascii="Arial" w:hAnsi="Arial" w:cs="Arial"/>
                <w:b/>
                <w:sz w:val="16"/>
                <w:szCs w:val="16"/>
              </w:rPr>
              <w:t>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E09C1A" w14:textId="6C3AA3E1" w:rsidR="00A53F2D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Taco Salad</w:t>
            </w:r>
          </w:p>
          <w:p w14:paraId="67B28AD0" w14:textId="1975D809" w:rsidR="00BF19CE" w:rsidRPr="002A0BEF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EDEC31" w14:textId="798CDFBB" w:rsidR="00F06195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Beef Tips &amp; Rice</w:t>
            </w:r>
          </w:p>
          <w:p w14:paraId="6401FBA2" w14:textId="77777777" w:rsidR="00BF19CE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Butter Beans</w:t>
            </w:r>
          </w:p>
          <w:p w14:paraId="133A2D97" w14:textId="77777777" w:rsidR="00BF19CE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Roll</w:t>
            </w:r>
          </w:p>
          <w:p w14:paraId="52C96877" w14:textId="62674091" w:rsidR="00BF19CE" w:rsidRPr="002A0BEF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6F8A0C" w14:textId="63606B67" w:rsidR="003B13EC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Hamburger/Cheeseburger Meal OR PBJ</w:t>
            </w:r>
          </w:p>
          <w:p w14:paraId="64E39BB5" w14:textId="583E8673" w:rsidR="00BF19CE" w:rsidRPr="002A0BEF" w:rsidRDefault="00BF19CE" w:rsidP="00BF19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AD94C7E" w14:textId="7EA64FE8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9D36AC" w:rsidRPr="007B1383" w14:paraId="351F66FC" w14:textId="77777777" w:rsidTr="009D36AC">
        <w:trPr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CBC4688" w14:textId="5EBC8669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21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=G6+1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6DEAB11C" w14:textId="2ADED86D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5F9979FA" w14:textId="11C736F1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1DE960F0" w14:textId="77465998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1D3886FF" w14:textId="3359B1A1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1C9F93C5" w14:textId="20C60054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0F4A9B6" w14:textId="241DA08E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27</w:t>
            </w:r>
          </w:p>
        </w:tc>
      </w:tr>
      <w:tr w:rsidR="009D36AC" w:rsidRPr="007B1383" w14:paraId="493BA94E" w14:textId="77777777" w:rsidTr="009D36AC">
        <w:trPr>
          <w:trHeight w:hRule="exact" w:val="1278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0BEB069" w14:textId="77777777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99009A7" w14:textId="77777777" w:rsidR="009A567F" w:rsidRDefault="009A567F" w:rsidP="00835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CA20A1" w14:textId="111113BC" w:rsidR="00A53F2D" w:rsidRPr="002A0BEF" w:rsidRDefault="009A567F" w:rsidP="009A5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Tender Salad</w:t>
            </w:r>
          </w:p>
          <w:p w14:paraId="24EB6D3F" w14:textId="26F842F2" w:rsidR="00A53F2D" w:rsidRPr="002A0BEF" w:rsidRDefault="00A53F2D" w:rsidP="00A53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BEF">
              <w:rPr>
                <w:rFonts w:ascii="Arial" w:hAnsi="Arial" w:cs="Arial"/>
                <w:b/>
                <w:sz w:val="16"/>
                <w:szCs w:val="16"/>
              </w:rPr>
              <w:t>Dessert</w:t>
            </w:r>
            <w:r w:rsidR="00996F0C" w:rsidRPr="002A0BEF">
              <w:rPr>
                <w:rFonts w:ascii="Arial" w:hAnsi="Arial" w:cs="Arial"/>
                <w:b/>
                <w:sz w:val="16"/>
                <w:szCs w:val="16"/>
              </w:rPr>
              <w:t xml:space="preserve"> &amp; 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A3DB4AF" w14:textId="7B63A4BB" w:rsidR="00310EA7" w:rsidRPr="002A0BEF" w:rsidRDefault="009A567F" w:rsidP="0031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BBQ Chicken Wings</w:t>
            </w:r>
          </w:p>
          <w:p w14:paraId="25D970B9" w14:textId="26C90782" w:rsidR="00310EA7" w:rsidRPr="002A0BEF" w:rsidRDefault="009A567F" w:rsidP="0031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Macaroni &amp; Cheese</w:t>
            </w:r>
          </w:p>
          <w:p w14:paraId="11B6F20C" w14:textId="53345128" w:rsidR="00310EA7" w:rsidRPr="002A0BEF" w:rsidRDefault="009A567F" w:rsidP="0031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Potato Salad</w:t>
            </w:r>
          </w:p>
          <w:p w14:paraId="494B3A24" w14:textId="4F316F3D" w:rsidR="00310EA7" w:rsidRPr="002A0BEF" w:rsidRDefault="00310EA7" w:rsidP="0031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BEF">
              <w:rPr>
                <w:rFonts w:ascii="Arial" w:hAnsi="Arial" w:cs="Arial"/>
                <w:b/>
                <w:sz w:val="16"/>
                <w:szCs w:val="16"/>
              </w:rPr>
              <w:t>Dessert</w:t>
            </w:r>
            <w:r w:rsidR="009A567F">
              <w:rPr>
                <w:rFonts w:ascii="Arial" w:hAnsi="Arial" w:cs="Arial"/>
                <w:b/>
                <w:sz w:val="16"/>
                <w:szCs w:val="16"/>
              </w:rPr>
              <w:t>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FCFA128" w14:textId="7147921A" w:rsidR="0089614E" w:rsidRDefault="009A567F" w:rsidP="009A5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Pollo Loco</w:t>
            </w:r>
          </w:p>
          <w:p w14:paraId="0551F1C1" w14:textId="55B62527" w:rsidR="009A567F" w:rsidRDefault="009A567F" w:rsidP="009A5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Yellow Rice</w:t>
            </w:r>
          </w:p>
          <w:p w14:paraId="47BC3716" w14:textId="52385B30" w:rsidR="009A567F" w:rsidRDefault="009A567F" w:rsidP="009A5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Chips/Salsa</w:t>
            </w:r>
          </w:p>
          <w:p w14:paraId="570F1FE5" w14:textId="247A8078" w:rsidR="009A567F" w:rsidRPr="002A0BEF" w:rsidRDefault="009A567F" w:rsidP="009A5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  <w:p w14:paraId="14DB3B65" w14:textId="60418835" w:rsidR="00A53F2D" w:rsidRPr="002A0BEF" w:rsidRDefault="00A53F2D" w:rsidP="00F033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F44C437" w14:textId="77777777" w:rsidR="0083590F" w:rsidRPr="002A0BEF" w:rsidRDefault="001C6BCD" w:rsidP="00D6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BEF">
              <w:rPr>
                <w:rFonts w:ascii="Arial" w:hAnsi="Arial" w:cs="Arial"/>
                <w:b/>
                <w:sz w:val="16"/>
                <w:szCs w:val="16"/>
              </w:rPr>
              <w:t>Pizza Casserole</w:t>
            </w:r>
          </w:p>
          <w:p w14:paraId="3D878D2F" w14:textId="6D040320" w:rsidR="001C6BCD" w:rsidRPr="002A0BEF" w:rsidRDefault="00FF51CC" w:rsidP="00D6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BEF">
              <w:rPr>
                <w:rFonts w:ascii="Arial" w:hAnsi="Arial" w:cs="Arial"/>
                <w:b/>
                <w:sz w:val="16"/>
                <w:szCs w:val="16"/>
              </w:rPr>
              <w:t>Bosco</w:t>
            </w:r>
            <w:r w:rsidR="00CE1BE7" w:rsidRPr="002A0BEF">
              <w:rPr>
                <w:rFonts w:ascii="Arial" w:hAnsi="Arial" w:cs="Arial"/>
                <w:b/>
                <w:sz w:val="16"/>
                <w:szCs w:val="16"/>
              </w:rPr>
              <w:t xml:space="preserve"> Stick</w:t>
            </w:r>
          </w:p>
          <w:p w14:paraId="1FE19DF4" w14:textId="34B8D093" w:rsidR="001C6BCD" w:rsidRPr="002A0BEF" w:rsidRDefault="0076795F" w:rsidP="00D6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Salad</w:t>
            </w:r>
          </w:p>
          <w:p w14:paraId="37416D0B" w14:textId="16A46B9D" w:rsidR="001C6BCD" w:rsidRPr="002A0BEF" w:rsidRDefault="001C6BCD" w:rsidP="00D6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BEF">
              <w:rPr>
                <w:rFonts w:ascii="Arial" w:hAnsi="Arial" w:cs="Arial"/>
                <w:b/>
                <w:sz w:val="16"/>
                <w:szCs w:val="16"/>
              </w:rPr>
              <w:t>Dessert</w:t>
            </w:r>
            <w:r w:rsidR="00996F0C" w:rsidRPr="002A0BEF">
              <w:rPr>
                <w:rFonts w:ascii="Arial" w:hAnsi="Arial" w:cs="Arial"/>
                <w:b/>
                <w:sz w:val="16"/>
                <w:szCs w:val="16"/>
              </w:rPr>
              <w:t xml:space="preserve"> &amp; 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5FD7238" w14:textId="38BC8667" w:rsidR="007C77F5" w:rsidRDefault="00C30ADC" w:rsidP="00C30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Clux Deluxe or</w:t>
            </w:r>
          </w:p>
          <w:p w14:paraId="670F911E" w14:textId="29FAD9EC" w:rsidR="00C30ADC" w:rsidRDefault="00C30ADC" w:rsidP="00C30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PBJ</w:t>
            </w:r>
          </w:p>
          <w:p w14:paraId="699DF80B" w14:textId="4B6D9D92" w:rsidR="00C30ADC" w:rsidRDefault="00C30ADC" w:rsidP="00C30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Chips</w:t>
            </w:r>
          </w:p>
          <w:p w14:paraId="75C3A48D" w14:textId="1655F6A0" w:rsidR="00C30ADC" w:rsidRPr="002A0BEF" w:rsidRDefault="00C30ADC" w:rsidP="00C30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D8CAFA8" w14:textId="24EF6141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  <w:bookmarkStart w:id="0" w:name="_GoBack"/>
            <w:bookmarkEnd w:id="0"/>
          </w:p>
        </w:tc>
      </w:tr>
      <w:tr w:rsidR="009D36AC" w:rsidRPr="007B1383" w14:paraId="2BB248F3" w14:textId="77777777" w:rsidTr="009D36AC">
        <w:trPr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10DAF71F" w14:textId="4F0A6CED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3B471550" w14:textId="1609A657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109689E" w14:textId="57467C28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0FF44F9" w14:textId="4D76BEF3" w:rsidR="00F8354F" w:rsidRPr="002A0BEF" w:rsidRDefault="00C30ADC">
            <w:pPr>
              <w:pStyle w:val="Dates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C05DA8C" w14:textId="47EFD6F6" w:rsidR="00F8354F" w:rsidRPr="002A0BEF" w:rsidRDefault="00C30ADC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=D10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29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 0,""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=D10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29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 &lt;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DocVariable MonthEnd \@ d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=D10+1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30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30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9E21C0" w14:textId="03C2B2E4" w:rsidR="00F8354F" w:rsidRPr="002A0BEF" w:rsidRDefault="00C30ADC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8818403" w14:textId="577C2AFB" w:rsidR="00F8354F" w:rsidRPr="002A0BEF" w:rsidRDefault="00C30ADC">
            <w:pPr>
              <w:pStyle w:val="Dates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=F10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 0,""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=F10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 &lt;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DocVariable MonthEnd \@ d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=F10+1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B97AAF" w:rsidRPr="002A0BEF">
              <w:rPr>
                <w:rFonts w:ascii="Arial" w:hAnsi="Arial" w:cs="Arial"/>
                <w:b/>
                <w:noProof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9D36AC" w:rsidRPr="007B1383" w14:paraId="5E1A3C12" w14:textId="77777777" w:rsidTr="009D36AC">
        <w:trPr>
          <w:trHeight w:hRule="exact" w:val="1044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A54E4B" w14:textId="10B10926" w:rsidR="00F8354F" w:rsidRPr="007B1383" w:rsidRDefault="00F8354F">
            <w:pPr>
              <w:rPr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50D762" w14:textId="77777777" w:rsidR="00D65D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Chicken Tender Meal</w:t>
            </w:r>
          </w:p>
          <w:p w14:paraId="5304A6AB" w14:textId="77777777" w:rsidR="00C30A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Pasta Salad</w:t>
            </w:r>
          </w:p>
          <w:p w14:paraId="3AFAF441" w14:textId="77777777" w:rsidR="00C30A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Corn on the Cob</w:t>
            </w:r>
          </w:p>
          <w:p w14:paraId="0B95B035" w14:textId="52B2446F" w:rsidR="00C30ADC" w:rsidRPr="00C30A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95A51E" w14:textId="77777777" w:rsidR="00D65D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Lasagna</w:t>
            </w:r>
          </w:p>
          <w:p w14:paraId="7F2D97BB" w14:textId="77777777" w:rsidR="00C30A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Salad</w:t>
            </w:r>
          </w:p>
          <w:p w14:paraId="54F629E6" w14:textId="31ADF670" w:rsidR="00C30ADC" w:rsidRPr="00C30A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BD8801" w14:textId="77777777" w:rsidR="00D65D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Tater Tot Casserole</w:t>
            </w:r>
          </w:p>
          <w:p w14:paraId="77EAD34B" w14:textId="77777777" w:rsidR="00C30A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Salad</w:t>
            </w:r>
          </w:p>
          <w:p w14:paraId="5D740504" w14:textId="01D87C75" w:rsidR="00C30ADC" w:rsidRPr="00C30A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Dessert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059806" w14:textId="77777777" w:rsidR="00D65D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BBQ Nachos</w:t>
            </w:r>
          </w:p>
          <w:p w14:paraId="524004B2" w14:textId="3D2E43F3" w:rsidR="00C30ADC" w:rsidRPr="00C30ADC" w:rsidRDefault="00C30ADC" w:rsidP="00105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Dessert/Drink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8E38CC" w14:textId="77777777" w:rsidR="00D65DDC" w:rsidRPr="009D36AC" w:rsidRDefault="00C30ADC" w:rsidP="00105BD2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D36AC">
              <w:rPr>
                <w:b/>
                <w:bCs/>
                <w:color w:val="00B050"/>
                <w:sz w:val="28"/>
                <w:szCs w:val="28"/>
              </w:rPr>
              <w:t>MAY DAY</w:t>
            </w:r>
          </w:p>
          <w:p w14:paraId="35129D42" w14:textId="5AB7409F" w:rsidR="00C30ADC" w:rsidRPr="007B1383" w:rsidRDefault="00C30ADC" w:rsidP="00105BD2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AC">
              <w:rPr>
                <w:b/>
                <w:bCs/>
                <w:color w:val="00B050"/>
                <w:sz w:val="28"/>
                <w:szCs w:val="28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627C0C0" w14:textId="37588AB1" w:rsidR="00F8354F" w:rsidRPr="007B1383" w:rsidRDefault="00F8354F">
            <w:pPr>
              <w:rPr>
                <w:b/>
                <w:sz w:val="14"/>
              </w:rPr>
            </w:pPr>
          </w:p>
        </w:tc>
      </w:tr>
    </w:tbl>
    <w:p w14:paraId="0194A0D5" w14:textId="77777777" w:rsidR="00F8354F" w:rsidRDefault="00F8354F">
      <w:pPr>
        <w:pStyle w:val="NoSpacing"/>
      </w:pPr>
    </w:p>
    <w:sectPr w:rsidR="00F8354F" w:rsidSect="002A0BEF">
      <w:pgSz w:w="15840" w:h="12240" w:orient="landscape" w:code="1"/>
      <w:pgMar w:top="720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2762" w14:textId="77777777" w:rsidR="000B6301" w:rsidRDefault="000B6301">
      <w:pPr>
        <w:spacing w:before="0" w:after="0"/>
      </w:pPr>
      <w:r>
        <w:separator/>
      </w:r>
    </w:p>
  </w:endnote>
  <w:endnote w:type="continuationSeparator" w:id="0">
    <w:p w14:paraId="37DED3DB" w14:textId="77777777" w:rsidR="000B6301" w:rsidRDefault="000B63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4947" w14:textId="77777777" w:rsidR="000B6301" w:rsidRDefault="000B6301">
      <w:pPr>
        <w:spacing w:before="0" w:after="0"/>
      </w:pPr>
      <w:r>
        <w:separator/>
      </w:r>
    </w:p>
  </w:footnote>
  <w:footnote w:type="continuationSeparator" w:id="0">
    <w:p w14:paraId="4007DEFF" w14:textId="77777777" w:rsidR="000B6301" w:rsidRDefault="000B63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readOnly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3"/>
    <w:docVar w:name="MonthStart" w:val="3/1/2023"/>
  </w:docVars>
  <w:rsids>
    <w:rsidRoot w:val="005F1E17"/>
    <w:rsid w:val="000109D1"/>
    <w:rsid w:val="00066ED0"/>
    <w:rsid w:val="00070622"/>
    <w:rsid w:val="00074796"/>
    <w:rsid w:val="00084EB5"/>
    <w:rsid w:val="000958A4"/>
    <w:rsid w:val="000B6301"/>
    <w:rsid w:val="000D4FE0"/>
    <w:rsid w:val="00105AE8"/>
    <w:rsid w:val="00105BD2"/>
    <w:rsid w:val="00120DFC"/>
    <w:rsid w:val="001A6CEE"/>
    <w:rsid w:val="001C6BCD"/>
    <w:rsid w:val="001E604F"/>
    <w:rsid w:val="00223A4E"/>
    <w:rsid w:val="00262469"/>
    <w:rsid w:val="002702AD"/>
    <w:rsid w:val="00297E69"/>
    <w:rsid w:val="002A0B66"/>
    <w:rsid w:val="002A0BEF"/>
    <w:rsid w:val="002F3960"/>
    <w:rsid w:val="00310EA7"/>
    <w:rsid w:val="0032543D"/>
    <w:rsid w:val="003B13EC"/>
    <w:rsid w:val="003B31CE"/>
    <w:rsid w:val="003B46B4"/>
    <w:rsid w:val="003E6A07"/>
    <w:rsid w:val="003F4A48"/>
    <w:rsid w:val="003F5C54"/>
    <w:rsid w:val="0044792E"/>
    <w:rsid w:val="0052256C"/>
    <w:rsid w:val="00532D2F"/>
    <w:rsid w:val="00577C99"/>
    <w:rsid w:val="005A6780"/>
    <w:rsid w:val="005F1E17"/>
    <w:rsid w:val="00642A2B"/>
    <w:rsid w:val="0066149A"/>
    <w:rsid w:val="006C1CE0"/>
    <w:rsid w:val="006D6EC9"/>
    <w:rsid w:val="006F2A4F"/>
    <w:rsid w:val="0070059D"/>
    <w:rsid w:val="00721B94"/>
    <w:rsid w:val="00747625"/>
    <w:rsid w:val="0076795F"/>
    <w:rsid w:val="007B1383"/>
    <w:rsid w:val="007C77F5"/>
    <w:rsid w:val="007F20A4"/>
    <w:rsid w:val="007F7A5D"/>
    <w:rsid w:val="00804FC2"/>
    <w:rsid w:val="0083590F"/>
    <w:rsid w:val="0089614E"/>
    <w:rsid w:val="008D5259"/>
    <w:rsid w:val="0092421A"/>
    <w:rsid w:val="00996F0C"/>
    <w:rsid w:val="009A567F"/>
    <w:rsid w:val="009B6D5A"/>
    <w:rsid w:val="009D36AC"/>
    <w:rsid w:val="009E2B63"/>
    <w:rsid w:val="00A03BF5"/>
    <w:rsid w:val="00A13375"/>
    <w:rsid w:val="00A37022"/>
    <w:rsid w:val="00A53F2D"/>
    <w:rsid w:val="00AA0D5E"/>
    <w:rsid w:val="00AC56CA"/>
    <w:rsid w:val="00AE37D2"/>
    <w:rsid w:val="00B6351D"/>
    <w:rsid w:val="00B936C4"/>
    <w:rsid w:val="00B967D3"/>
    <w:rsid w:val="00B97AAF"/>
    <w:rsid w:val="00BB34BE"/>
    <w:rsid w:val="00BE55EB"/>
    <w:rsid w:val="00BF19CE"/>
    <w:rsid w:val="00C17132"/>
    <w:rsid w:val="00C24303"/>
    <w:rsid w:val="00C30ADC"/>
    <w:rsid w:val="00C3217C"/>
    <w:rsid w:val="00C9198E"/>
    <w:rsid w:val="00CA55EB"/>
    <w:rsid w:val="00CB4A12"/>
    <w:rsid w:val="00CD4E29"/>
    <w:rsid w:val="00CE1BE7"/>
    <w:rsid w:val="00CE2BD2"/>
    <w:rsid w:val="00D039C8"/>
    <w:rsid w:val="00D278BC"/>
    <w:rsid w:val="00D65DDC"/>
    <w:rsid w:val="00D77104"/>
    <w:rsid w:val="00DA5347"/>
    <w:rsid w:val="00DE15DD"/>
    <w:rsid w:val="00DE5ECF"/>
    <w:rsid w:val="00E6043F"/>
    <w:rsid w:val="00EA11E4"/>
    <w:rsid w:val="00EA45F5"/>
    <w:rsid w:val="00EE626E"/>
    <w:rsid w:val="00F03378"/>
    <w:rsid w:val="00F06195"/>
    <w:rsid w:val="00F158A3"/>
    <w:rsid w:val="00F71A3A"/>
    <w:rsid w:val="00F8354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627D4"/>
  <w15:docId w15:val="{63FBAA72-7552-4478-AEFF-005E47DD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DA147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F07702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97E69"/>
    <w:rPr>
      <w:color w:val="FFDE2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%20Prep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F20ED05A049A0B1C42306DA2F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E25E-5380-4884-8A33-B465A2AE7CB8}"/>
      </w:docPartPr>
      <w:docPartBody>
        <w:p w:rsidR="004A700E" w:rsidRDefault="009F48F0">
          <w:pPr>
            <w:pStyle w:val="5D4F20ED05A049A0B1C42306DA2FB4C3"/>
          </w:pPr>
          <w:r>
            <w:t>Sunday</w:t>
          </w:r>
        </w:p>
      </w:docPartBody>
    </w:docPart>
    <w:docPart>
      <w:docPartPr>
        <w:name w:val="EFDD9879EF4C461B863ED657C6F1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AF97-142F-4E98-9EE2-3A3D45C5839F}"/>
      </w:docPartPr>
      <w:docPartBody>
        <w:p w:rsidR="004A700E" w:rsidRDefault="009F48F0">
          <w:pPr>
            <w:pStyle w:val="EFDD9879EF4C461B863ED657C6F1DE48"/>
          </w:pPr>
          <w:r>
            <w:t>Monday</w:t>
          </w:r>
        </w:p>
      </w:docPartBody>
    </w:docPart>
    <w:docPart>
      <w:docPartPr>
        <w:name w:val="C3582019B5D34882A97525DD9620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0CE8-36A9-4121-80EF-A512AAF84D9B}"/>
      </w:docPartPr>
      <w:docPartBody>
        <w:p w:rsidR="004A700E" w:rsidRDefault="009F48F0">
          <w:pPr>
            <w:pStyle w:val="C3582019B5D34882A97525DD9620AE88"/>
          </w:pPr>
          <w:r>
            <w:t>Tuesday</w:t>
          </w:r>
        </w:p>
      </w:docPartBody>
    </w:docPart>
    <w:docPart>
      <w:docPartPr>
        <w:name w:val="7A53882EE3B9416FAD3CF2EB4652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1A92-B152-45F7-8AA9-485BD77F736D}"/>
      </w:docPartPr>
      <w:docPartBody>
        <w:p w:rsidR="004A700E" w:rsidRDefault="009F48F0">
          <w:pPr>
            <w:pStyle w:val="7A53882EE3B9416FAD3CF2EB46523ED0"/>
          </w:pPr>
          <w:r>
            <w:t>Wednesday</w:t>
          </w:r>
        </w:p>
      </w:docPartBody>
    </w:docPart>
    <w:docPart>
      <w:docPartPr>
        <w:name w:val="5E67823A5FCB407E9CC4AF5BE506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18FA-0D6A-4107-8656-0AC9CB968FAF}"/>
      </w:docPartPr>
      <w:docPartBody>
        <w:p w:rsidR="004A700E" w:rsidRDefault="009F48F0">
          <w:pPr>
            <w:pStyle w:val="5E67823A5FCB407E9CC4AF5BE5067911"/>
          </w:pPr>
          <w:r>
            <w:t>Thursday</w:t>
          </w:r>
        </w:p>
      </w:docPartBody>
    </w:docPart>
    <w:docPart>
      <w:docPartPr>
        <w:name w:val="ACEFF503BB464CF3A8429DFB94B5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8F2A-F7A9-4874-9BD2-249F291EADB3}"/>
      </w:docPartPr>
      <w:docPartBody>
        <w:p w:rsidR="004A700E" w:rsidRDefault="009F48F0">
          <w:pPr>
            <w:pStyle w:val="ACEFF503BB464CF3A8429DFB94B55FBF"/>
          </w:pPr>
          <w:r>
            <w:t>Friday</w:t>
          </w:r>
        </w:p>
      </w:docPartBody>
    </w:docPart>
    <w:docPart>
      <w:docPartPr>
        <w:name w:val="4AFDC33614FF4AC08819C69BE9D6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D930-07F6-4786-86A4-197647F5429A}"/>
      </w:docPartPr>
      <w:docPartBody>
        <w:p w:rsidR="004A700E" w:rsidRDefault="009F48F0">
          <w:pPr>
            <w:pStyle w:val="4AFDC33614FF4AC08819C69BE9D6425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F0"/>
    <w:rsid w:val="00494908"/>
    <w:rsid w:val="004A700E"/>
    <w:rsid w:val="00656AD8"/>
    <w:rsid w:val="00710C43"/>
    <w:rsid w:val="009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F20ED05A049A0B1C42306DA2FB4C3">
    <w:name w:val="5D4F20ED05A049A0B1C42306DA2FB4C3"/>
  </w:style>
  <w:style w:type="paragraph" w:customStyle="1" w:styleId="EFDD9879EF4C461B863ED657C6F1DE48">
    <w:name w:val="EFDD9879EF4C461B863ED657C6F1DE48"/>
  </w:style>
  <w:style w:type="paragraph" w:customStyle="1" w:styleId="C3582019B5D34882A97525DD9620AE88">
    <w:name w:val="C3582019B5D34882A97525DD9620AE88"/>
  </w:style>
  <w:style w:type="paragraph" w:customStyle="1" w:styleId="7A53882EE3B9416FAD3CF2EB46523ED0">
    <w:name w:val="7A53882EE3B9416FAD3CF2EB46523ED0"/>
  </w:style>
  <w:style w:type="paragraph" w:customStyle="1" w:styleId="5E67823A5FCB407E9CC4AF5BE5067911">
    <w:name w:val="5E67823A5FCB407E9CC4AF5BE5067911"/>
  </w:style>
  <w:style w:type="paragraph" w:customStyle="1" w:styleId="ACEFF503BB464CF3A8429DFB94B55FBF">
    <w:name w:val="ACEFF503BB464CF3A8429DFB94B55FBF"/>
  </w:style>
  <w:style w:type="paragraph" w:customStyle="1" w:styleId="4AFDC33614FF4AC08819C69BE9D6425A">
    <w:name w:val="4AFDC33614FF4AC08819C69BE9D6425A"/>
  </w:style>
  <w:style w:type="paragraph" w:customStyle="1" w:styleId="40F4F222199B4D6D8B19F3D1E34E6C44">
    <w:name w:val="40F4F222199B4D6D8B19F3D1E34E6C44"/>
  </w:style>
  <w:style w:type="paragraph" w:customStyle="1" w:styleId="58CD7651F4074572B1FBE609A68619E8">
    <w:name w:val="58CD7651F4074572B1FBE609A68619E8"/>
  </w:style>
  <w:style w:type="paragraph" w:customStyle="1" w:styleId="4A1155FA09B347D589AB31B87B63DE24">
    <w:name w:val="4A1155FA09B347D589AB31B87B63DE24"/>
  </w:style>
  <w:style w:type="paragraph" w:customStyle="1" w:styleId="936F92B1244C42DFB64978AD1C895722">
    <w:name w:val="936F92B1244C42DFB64978AD1C895722"/>
  </w:style>
  <w:style w:type="paragraph" w:customStyle="1" w:styleId="5CE013AA81BE4D4CA4B6A467A81BC014">
    <w:name w:val="5CE013AA81BE4D4CA4B6A467A81BC014"/>
  </w:style>
  <w:style w:type="paragraph" w:customStyle="1" w:styleId="83F56244D95141DA819EC0F9FED12337">
    <w:name w:val="83F56244D95141DA819EC0F9FED12337"/>
  </w:style>
  <w:style w:type="paragraph" w:customStyle="1" w:styleId="3F934DF9325C4A02B8D294FAE77FCA89">
    <w:name w:val="3F934DF9325C4A02B8D294FAE77FC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ustom 1">
      <a:dk1>
        <a:sysClr val="windowText" lastClr="000000"/>
      </a:dk1>
      <a:lt1>
        <a:sysClr val="window" lastClr="FFFFFF"/>
      </a:lt1>
      <a:dk2>
        <a:srgbClr val="FDA147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7D11-F211-424F-A0EE-3DC56937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Prep</dc:creator>
  <cp:keywords/>
  <dc:description/>
  <cp:lastModifiedBy>Admin</cp:lastModifiedBy>
  <cp:revision>3</cp:revision>
  <cp:lastPrinted>2024-03-20T14:20:00Z</cp:lastPrinted>
  <dcterms:created xsi:type="dcterms:W3CDTF">2024-03-20T13:46:00Z</dcterms:created>
  <dcterms:modified xsi:type="dcterms:W3CDTF">2024-03-20T16:09:00Z</dcterms:modified>
  <cp:category/>
</cp:coreProperties>
</file>