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jc w:val="center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69"/>
        <w:gridCol w:w="2431"/>
      </w:tblGrid>
      <w:tr w:rsidR="00F8354F" w14:paraId="7738E181" w14:textId="77777777" w:rsidTr="00721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0"/>
          <w:jc w:val="center"/>
        </w:trPr>
        <w:tc>
          <w:tcPr>
            <w:tcW w:w="4156" w:type="pct"/>
          </w:tcPr>
          <w:p w14:paraId="34573069" w14:textId="43134DC6" w:rsidR="00F8354F" w:rsidRPr="0044792E" w:rsidRDefault="00DF460F" w:rsidP="009D36AC">
            <w:pPr>
              <w:pStyle w:val="Month"/>
              <w:tabs>
                <w:tab w:val="left" w:pos="1008"/>
                <w:tab w:val="right" w:pos="11670"/>
              </w:tabs>
              <w:spacing w:after="40"/>
              <w:jc w:val="left"/>
              <w:rPr>
                <w:szCs w:val="96"/>
              </w:rPr>
            </w:pPr>
            <w:r>
              <w:rPr>
                <w:sz w:val="84"/>
                <w:szCs w:val="84"/>
              </w:rPr>
              <w:t>Clarke Prep Break</w:t>
            </w:r>
            <w:r w:rsidR="00D65DDC" w:rsidRPr="0044792E">
              <w:rPr>
                <w:szCs w:val="96"/>
              </w:rPr>
              <w:tab/>
            </w:r>
          </w:p>
        </w:tc>
        <w:tc>
          <w:tcPr>
            <w:tcW w:w="844" w:type="pct"/>
            <w:tcMar>
              <w:right w:w="0" w:type="dxa"/>
            </w:tcMar>
          </w:tcPr>
          <w:p w14:paraId="0FE8F62D" w14:textId="707F772C" w:rsidR="00F8354F" w:rsidRDefault="00F8354F" w:rsidP="009D36AC">
            <w:pPr>
              <w:pStyle w:val="Year"/>
              <w:spacing w:after="40"/>
            </w:pPr>
          </w:p>
        </w:tc>
      </w:tr>
      <w:tr w:rsidR="00F8354F" w14:paraId="45EED251" w14:textId="77777777" w:rsidTr="00721B94">
        <w:trPr>
          <w:trHeight w:val="1213"/>
          <w:jc w:val="center"/>
        </w:trPr>
        <w:tc>
          <w:tcPr>
            <w:tcW w:w="4156" w:type="pct"/>
          </w:tcPr>
          <w:p w14:paraId="0BF3757C" w14:textId="650BBB35" w:rsidR="002A0BEF" w:rsidRDefault="00DF460F" w:rsidP="007B1383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noProof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29EB8038" wp14:editId="57AD3E99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-1155700</wp:posOffset>
                  </wp:positionV>
                  <wp:extent cx="4229100" cy="2368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r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3004CD" w14:textId="0D798E78" w:rsidR="00F8354F" w:rsidRDefault="00F8354F" w:rsidP="00DF460F">
            <w:pPr>
              <w:pStyle w:val="NoSpacing"/>
            </w:pPr>
          </w:p>
        </w:tc>
        <w:tc>
          <w:tcPr>
            <w:tcW w:w="844" w:type="pct"/>
          </w:tcPr>
          <w:p w14:paraId="39351EE4" w14:textId="208BDD83" w:rsidR="00F8354F" w:rsidRDefault="00F8354F">
            <w:pPr>
              <w:pStyle w:val="NoSpacing"/>
            </w:pPr>
          </w:p>
        </w:tc>
      </w:tr>
      <w:tr w:rsidR="00070622" w14:paraId="1C448E52" w14:textId="77777777" w:rsidTr="00721B94">
        <w:trPr>
          <w:trHeight w:val="48"/>
          <w:jc w:val="center"/>
        </w:trPr>
        <w:tc>
          <w:tcPr>
            <w:tcW w:w="4156" w:type="pct"/>
          </w:tcPr>
          <w:p w14:paraId="7405D8A4" w14:textId="1C7CCF3C" w:rsidR="00B97AAF" w:rsidRDefault="00B97AAF">
            <w:pPr>
              <w:pStyle w:val="NoSpacing"/>
            </w:pPr>
          </w:p>
        </w:tc>
        <w:tc>
          <w:tcPr>
            <w:tcW w:w="844" w:type="pct"/>
          </w:tcPr>
          <w:p w14:paraId="1F5508EF" w14:textId="44CB0FA8" w:rsidR="00070622" w:rsidRDefault="00070622">
            <w:pPr>
              <w:pStyle w:val="NoSpacing"/>
            </w:pPr>
          </w:p>
        </w:tc>
      </w:tr>
    </w:tbl>
    <w:tbl>
      <w:tblPr>
        <w:tblStyle w:val="TableCalendar"/>
        <w:tblW w:w="5000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B65A1" w:rsidRPr="00074796" w14:paraId="5BCFE5AC" w14:textId="77777777" w:rsidTr="00D65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rPr>
              <w:sz w:val="14"/>
            </w:rPr>
            <w:id w:val="-1778867687"/>
            <w:placeholder>
              <w:docPart w:val="5D4F20ED05A049A0B1C42306DA2FB4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6073DD2" w14:textId="77777777" w:rsidR="00F8354F" w:rsidRPr="00074796" w:rsidRDefault="00804FC2">
                <w:pPr>
                  <w:pStyle w:val="Days"/>
                  <w:rPr>
                    <w:sz w:val="14"/>
                  </w:rPr>
                </w:pPr>
                <w:r w:rsidRPr="002A0BEF">
                  <w:rPr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0EDB9DAC" w14:textId="592E704B" w:rsidR="00F8354F" w:rsidRPr="002A0BEF" w:rsidRDefault="00BD07E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851123"/>
                <w:placeholder>
                  <w:docPart w:val="EFDD9879EF4C461B863ED657C6F1DE4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1A3C970B" w14:textId="77777777" w:rsidR="00F8354F" w:rsidRPr="00074796" w:rsidRDefault="00BD07ED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1121034790"/>
                <w:placeholder>
                  <w:docPart w:val="C3582019B5D34882A97525DD9620AE8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217B4662" w14:textId="77777777" w:rsidR="00F8354F" w:rsidRPr="00074796" w:rsidRDefault="00BD07ED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-328132386"/>
                <w:placeholder>
                  <w:docPart w:val="7A53882EE3B9416FAD3CF2EB46523ED0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1147D8B9" w14:textId="77777777" w:rsidR="00F8354F" w:rsidRPr="00074796" w:rsidRDefault="00BD07ED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1241452743"/>
                <w:placeholder>
                  <w:docPart w:val="5E67823A5FCB407E9CC4AF5BE506791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07702" w:themeFill="text2" w:themeFillShade="BF"/>
          </w:tcPr>
          <w:p w14:paraId="0C51F0C0" w14:textId="34A4D3C6" w:rsidR="00F8354F" w:rsidRPr="00074796" w:rsidRDefault="00BD07ED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-65336403"/>
                <w:placeholder>
                  <w:docPart w:val="ACEFF503BB464CF3A8429DFB94B55FB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8DAA6D" w14:textId="3F0AB7D6" w:rsidR="00F8354F" w:rsidRPr="00074796" w:rsidRDefault="00BD07ED">
            <w:pPr>
              <w:pStyle w:val="Days"/>
              <w:rPr>
                <w:sz w:val="14"/>
              </w:rPr>
            </w:pPr>
            <w:sdt>
              <w:sdtPr>
                <w:rPr>
                  <w:sz w:val="14"/>
                </w:rPr>
                <w:id w:val="825547652"/>
                <w:placeholder>
                  <w:docPart w:val="4AFDC33614FF4AC08819C69BE9D6425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A0BEF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7B65A1" w:rsidRPr="007B1383" w14:paraId="2E7F2D9B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1AADBAA" w14:textId="66C2E02B" w:rsidR="00F8354F" w:rsidRPr="002A0BEF" w:rsidRDefault="00804FC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Pr="002A0BEF">
              <w:rPr>
                <w:rFonts w:ascii="Arial" w:hAnsi="Arial" w:cs="Arial"/>
                <w:b/>
                <w:sz w:val="14"/>
              </w:rPr>
              <w:instrText xml:space="preserve"> DocVariable MonthStart \@ dddd 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Wednesday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Pr="002A0BEF">
              <w:rPr>
                <w:rFonts w:ascii="Arial" w:hAnsi="Arial" w:cs="Arial"/>
                <w:b/>
                <w:sz w:val="14"/>
              </w:rPr>
              <w:instrText xml:space="preserve"> = "Sunday" 1 ""</w:instrText>
            </w:r>
            <w:r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9DCFB" w14:textId="11F3AEDC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MonthStart \@ dddd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Wednesday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"Monday" 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=A2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&lt;&gt; 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=A2+1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804FC2" w:rsidRPr="002A0BEF">
              <w:rPr>
                <w:rFonts w:ascii="Arial" w:hAnsi="Arial" w:cs="Arial"/>
                <w:b/>
                <w:noProof/>
                <w:sz w:val="14"/>
              </w:rPr>
              <w:instrText>2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5F42F4" w14:textId="252039A4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MonthStart \@ dddd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Wednesday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"Tuesday" 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=B2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&lt;&gt; 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=B2+1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804FC2" w:rsidRPr="002A0BEF">
              <w:rPr>
                <w:rFonts w:ascii="Arial" w:hAnsi="Arial" w:cs="Arial"/>
                <w:b/>
                <w:noProof/>
                <w:sz w:val="14"/>
              </w:rPr>
              <w:instrText>2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986635" w14:textId="1DE7310C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595B162" w14:textId="7A033E9A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AC2C3EF" w14:textId="14D79E39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CE37EAB" w14:textId="7DFD98A2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6</w:t>
            </w:r>
          </w:p>
        </w:tc>
      </w:tr>
      <w:tr w:rsidR="007B65A1" w:rsidRPr="007B1383" w14:paraId="2517183C" w14:textId="77777777" w:rsidTr="009D36AC">
        <w:trPr>
          <w:trHeight w:hRule="exact" w:val="1071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0551B9" w14:textId="1BBF8B1F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056682" w14:textId="5A8F97E1" w:rsidR="00F8354F" w:rsidRPr="007B65A1" w:rsidRDefault="007B65A1" w:rsidP="002A0BEF">
            <w:pPr>
              <w:jc w:val="center"/>
              <w:rPr>
                <w:rFonts w:ascii="Cooper Black" w:hAnsi="Cooper Black" w:cs="Arial"/>
                <w:color w:val="FFFFFF" w:themeColor="background1"/>
                <w:sz w:val="28"/>
                <w:szCs w:val="28"/>
              </w:rPr>
            </w:pPr>
            <w:r w:rsidRPr="007B65A1">
              <w:rPr>
                <w:rFonts w:ascii="Cooper Black" w:hAnsi="Cooper Black" w:cs="Arial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8F67681" wp14:editId="20C5C200">
                  <wp:simplePos x="0" y="0"/>
                  <wp:positionH relativeFrom="column">
                    <wp:posOffset>-37520</wp:posOffset>
                  </wp:positionH>
                  <wp:positionV relativeFrom="paragraph">
                    <wp:posOffset>-182659</wp:posOffset>
                  </wp:positionV>
                  <wp:extent cx="1254892" cy="889276"/>
                  <wp:effectExtent l="0" t="0" r="254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g-easter-eggs-in-the-gras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13" cy="90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BEF" w:rsidRPr="007B65A1">
              <w:rPr>
                <w:rFonts w:ascii="Cooper Black" w:hAnsi="Cooper Black" w:cs="Arial"/>
                <w:color w:val="FFFFFF" w:themeColor="background1"/>
                <w:sz w:val="28"/>
                <w:szCs w:val="28"/>
              </w:rPr>
              <w:t>EASTER</w:t>
            </w:r>
          </w:p>
          <w:p w14:paraId="471D0BCF" w14:textId="028F9D3B" w:rsidR="002A0BEF" w:rsidRPr="002A0BEF" w:rsidRDefault="002A0BEF" w:rsidP="002A0B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5A1">
              <w:rPr>
                <w:rFonts w:ascii="Cooper Black" w:hAnsi="Cooper Black" w:cs="Arial"/>
                <w:color w:val="FFFFFF" w:themeColor="background1"/>
                <w:sz w:val="28"/>
                <w:szCs w:val="28"/>
              </w:rPr>
              <w:t>HOLID</w:t>
            </w:r>
            <w:r w:rsidRPr="007B65A1">
              <w:rPr>
                <w:rFonts w:ascii="Cooper Black" w:hAnsi="Cooper Black" w:cs="Arial"/>
                <w:b/>
                <w:color w:val="FFFFFF" w:themeColor="background1"/>
                <w:sz w:val="28"/>
                <w:szCs w:val="28"/>
              </w:rPr>
              <w:t>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BF1094" w14:textId="77777777" w:rsid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05A9B74F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30084556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Pretzel &amp; Queso</w:t>
            </w:r>
          </w:p>
          <w:p w14:paraId="405AE9BA" w14:textId="02436AAC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3ED58F" w14:textId="77777777" w:rsidR="005A6780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Gravy/Plain Biscuit</w:t>
            </w:r>
          </w:p>
          <w:p w14:paraId="37D871A2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Churro</w:t>
            </w:r>
          </w:p>
          <w:p w14:paraId="1F78FCDC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7AC56320" w14:textId="0C41AFCB" w:rsidR="00DF460F" w:rsidRPr="005A6780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7B1771" w14:textId="77777777" w:rsidR="005A6780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6193C2BE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Cinnamon Roll</w:t>
            </w:r>
          </w:p>
          <w:p w14:paraId="2D00810E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21F77BC9" w14:textId="4B339C39" w:rsidR="0071079F" w:rsidRPr="005A6780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065C4D" w14:textId="77777777" w:rsidR="005A6780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 Mama Breakfast</w:t>
            </w:r>
          </w:p>
          <w:p w14:paraId="5A48488D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French Toast Breakfast</w:t>
            </w:r>
          </w:p>
          <w:p w14:paraId="6DA9A552" w14:textId="2772FA28" w:rsidR="0071079F" w:rsidRPr="005A6780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0382604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7B65A1" w:rsidRPr="007B1383" w14:paraId="5AEAC1C3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20972CB" w14:textId="64FA4B1A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F8583AD" w14:textId="3B91E216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00196AF5" w14:textId="0D6062E9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A28DAB8" w14:textId="62564CF6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C5BBB02" w14:textId="0ECBF323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26220E00" w14:textId="4E0AB9E1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37FDA6A" w14:textId="0A1FC310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13</w:t>
            </w:r>
          </w:p>
        </w:tc>
      </w:tr>
      <w:tr w:rsidR="007B65A1" w:rsidRPr="007B1383" w14:paraId="06EDC6FE" w14:textId="77777777" w:rsidTr="009D36AC">
        <w:trPr>
          <w:trHeight w:hRule="exact" w:val="1206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184AF3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60E3C0C" w14:textId="77777777" w:rsidR="005A6780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Biscuit</w:t>
            </w:r>
          </w:p>
          <w:p w14:paraId="21688C67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4D97A955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Nachos &amp; Queso</w:t>
            </w:r>
          </w:p>
          <w:p w14:paraId="1BF602D8" w14:textId="573AAC82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A369006" w14:textId="77777777" w:rsidR="005A6780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2B4E41BA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14263FC6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Pretzel &amp; Queso</w:t>
            </w:r>
          </w:p>
          <w:p w14:paraId="57624766" w14:textId="2772995F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313F77C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Gravy/Plain Biscuit</w:t>
            </w:r>
          </w:p>
          <w:p w14:paraId="4AA8505B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Churro</w:t>
            </w:r>
          </w:p>
          <w:p w14:paraId="44364D3E" w14:textId="04C2CAAB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5530B384" w14:textId="0FD43DD6" w:rsidR="005A6780" w:rsidRPr="002A0BE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  <w:r w:rsidR="00DF46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64D1B5D" w14:textId="77777777" w:rsidR="005A6780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545E2A25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Cinnamon Roll</w:t>
            </w:r>
          </w:p>
          <w:p w14:paraId="6DAFCD43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72374A52" w14:textId="1481C5FD" w:rsidR="0071079F" w:rsidRPr="002A0BE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87793FF" w14:textId="4EE60E1D" w:rsidR="00310EA7" w:rsidRDefault="0071079F" w:rsidP="007B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 Mama Breakfast</w:t>
            </w:r>
          </w:p>
          <w:p w14:paraId="5A4D9E67" w14:textId="77777777" w:rsidR="0071079F" w:rsidRDefault="0071079F" w:rsidP="007B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Pancake Breakfast</w:t>
            </w:r>
          </w:p>
          <w:p w14:paraId="2CB7DA4C" w14:textId="43BB5937" w:rsidR="0071079F" w:rsidRPr="002A0BEF" w:rsidRDefault="0071079F" w:rsidP="007B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3E591F" w14:textId="2264275B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7B65A1" w:rsidRPr="007B1383" w14:paraId="2F2EF1DC" w14:textId="77777777" w:rsidTr="009D36AC">
        <w:trPr>
          <w:trHeight w:val="449"/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AF7B1BF" w14:textId="1B27EB5C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B6AE46C" w14:textId="6D40D19A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EC9DCC7" w14:textId="51E2C884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1277417" w14:textId="2A90408A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119D803B" w14:textId="4EDC8AD8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24D243C" w14:textId="29D365A4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473F29B" w14:textId="58BFC74B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20</w:t>
            </w:r>
          </w:p>
        </w:tc>
      </w:tr>
      <w:tr w:rsidR="007B65A1" w:rsidRPr="007B1383" w14:paraId="4D583A2A" w14:textId="77777777" w:rsidTr="009D36AC">
        <w:trPr>
          <w:trHeight w:hRule="exact" w:val="1161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015EB0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34C205" w14:textId="314E5C9F" w:rsidR="00BF19CE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Biscuit</w:t>
            </w:r>
          </w:p>
          <w:p w14:paraId="26440586" w14:textId="5674B6C4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5694704B" w14:textId="45B98D2A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Nachos &amp; Queso</w:t>
            </w:r>
          </w:p>
          <w:p w14:paraId="7A6969EF" w14:textId="2BA33658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  <w:p w14:paraId="10D24988" w14:textId="09C39328" w:rsidR="00A53F2D" w:rsidRPr="002A0BEF" w:rsidRDefault="00A53F2D" w:rsidP="00D6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7688E2" w14:textId="77777777" w:rsidR="0089614E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1462C163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5006FA22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Pretzel &amp; Queso</w:t>
            </w:r>
          </w:p>
          <w:p w14:paraId="45D2956A" w14:textId="6F992DA8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BF18A4" w14:textId="77777777" w:rsidR="00BF19CE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Gravy/Plain Biscuit</w:t>
            </w:r>
          </w:p>
          <w:p w14:paraId="441EC5EB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Churro</w:t>
            </w:r>
          </w:p>
          <w:p w14:paraId="6B5AF96F" w14:textId="10E327F8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67B28AD0" w14:textId="48166ADA" w:rsidR="0071079F" w:rsidRPr="002A0BE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B785FE" w14:textId="77777777" w:rsidR="00BF19CE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49CDAAFF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Cinnamon Roll</w:t>
            </w:r>
          </w:p>
          <w:p w14:paraId="04CE351B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52C96877" w14:textId="0F606604" w:rsidR="0071079F" w:rsidRPr="002A0BE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A96F8" w14:textId="77777777" w:rsidR="00BF19CE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 Mama Breakfast</w:t>
            </w:r>
          </w:p>
          <w:p w14:paraId="15303D19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French Toast Break</w:t>
            </w:r>
            <w:r w:rsidR="007B65A1">
              <w:rPr>
                <w:rFonts w:ascii="Arial" w:hAnsi="Arial" w:cs="Arial"/>
                <w:b/>
                <w:sz w:val="16"/>
                <w:szCs w:val="16"/>
              </w:rPr>
              <w:t>fast</w:t>
            </w:r>
          </w:p>
          <w:p w14:paraId="64E39BB5" w14:textId="180091CF" w:rsidR="007B65A1" w:rsidRPr="002A0BEF" w:rsidRDefault="007B65A1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D94C7E" w14:textId="7EA64FE8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7B65A1" w:rsidRPr="007B1383" w14:paraId="351F66FC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CBC4688" w14:textId="5EBC8669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21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=G6+1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DEAB11C" w14:textId="2ADED86D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F9979FA" w14:textId="11C736F1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DE960F0" w14:textId="77465998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D3886FF" w14:textId="3359B1A1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C9F93C5" w14:textId="20C60054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0F4A9B6" w14:textId="241DA08E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27</w:t>
            </w:r>
          </w:p>
        </w:tc>
      </w:tr>
      <w:tr w:rsidR="007B65A1" w:rsidRPr="007B1383" w14:paraId="493BA94E" w14:textId="77777777" w:rsidTr="009D36AC">
        <w:trPr>
          <w:trHeight w:hRule="exact" w:val="1278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BEB069" w14:textId="77777777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DA67D2A" w14:textId="3FC0B52B" w:rsidR="00A53F2D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Biscuit</w:t>
            </w:r>
          </w:p>
          <w:p w14:paraId="06E7181F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7BA72A29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Nachos &amp; Queso</w:t>
            </w:r>
          </w:p>
          <w:p w14:paraId="24EB6D3F" w14:textId="33E4FAF2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18B1481" w14:textId="77777777" w:rsidR="00310EA7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1B2BF1BA" w14:textId="4213E17E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7CA72A84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Pretzel &amp; Queso</w:t>
            </w:r>
          </w:p>
          <w:p w14:paraId="494B3A24" w14:textId="1FC96E7F" w:rsidR="00DF460F" w:rsidRPr="002A0BEF" w:rsidRDefault="00DF460F" w:rsidP="00DF46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70F1FE5" w14:textId="572DA12B" w:rsidR="009A567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Gravy/Plain Biscuit</w:t>
            </w:r>
          </w:p>
          <w:p w14:paraId="0C8CCEE8" w14:textId="28575E4A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Churro</w:t>
            </w:r>
          </w:p>
          <w:p w14:paraId="3AC90976" w14:textId="02C0FF21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41084804" w14:textId="29BA2B84" w:rsidR="0071079F" w:rsidRPr="002A0BE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  <w:p w14:paraId="14DB3B65" w14:textId="60418835" w:rsidR="00A53F2D" w:rsidRPr="002A0BEF" w:rsidRDefault="00A53F2D" w:rsidP="00F033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CA2217" w14:textId="77777777" w:rsidR="001C6BCD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Biscuit</w:t>
            </w:r>
          </w:p>
          <w:p w14:paraId="094E4AC9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Cinnamon Roll</w:t>
            </w:r>
          </w:p>
          <w:p w14:paraId="47D087C8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Mozzarella Sticks</w:t>
            </w:r>
          </w:p>
          <w:p w14:paraId="37416D0B" w14:textId="74645E0A" w:rsidR="0071079F" w:rsidRPr="002A0BEF" w:rsidRDefault="0071079F" w:rsidP="007107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9BC1D5" w14:textId="77777777" w:rsidR="00C30ADC" w:rsidRDefault="007B65A1" w:rsidP="007B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Big Mama Breakfast</w:t>
            </w:r>
          </w:p>
          <w:p w14:paraId="29D531AD" w14:textId="77777777" w:rsidR="007B65A1" w:rsidRDefault="007B65A1" w:rsidP="007B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Pancake Breakfast</w:t>
            </w:r>
          </w:p>
          <w:p w14:paraId="75C3A48D" w14:textId="286343A0" w:rsidR="007B65A1" w:rsidRPr="002A0BEF" w:rsidRDefault="007B65A1" w:rsidP="007B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8CAFA8" w14:textId="17D5CFBE" w:rsidR="00F8354F" w:rsidRPr="002A0BEF" w:rsidRDefault="00F8354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7B65A1" w:rsidRPr="007B1383" w14:paraId="2BB248F3" w14:textId="77777777" w:rsidTr="009D36AC">
        <w:trPr>
          <w:jc w:val="center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0DAF71F" w14:textId="4F0A6CED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B471550" w14:textId="1609A657" w:rsidR="00F8354F" w:rsidRPr="002A0BEF" w:rsidRDefault="0044792E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109689E" w14:textId="57467C28" w:rsidR="00F8354F" w:rsidRPr="002A0BEF" w:rsidRDefault="0044792E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 w:rsidRPr="002A0BEF">
              <w:rPr>
                <w:rFonts w:ascii="Arial" w:hAnsi="Arial" w:cs="Arial"/>
                <w:b/>
                <w:sz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0FF44F9" w14:textId="1E8A1A4D" w:rsidR="00F8354F" w:rsidRPr="002A0BEF" w:rsidRDefault="00C30ADC">
            <w:pPr>
              <w:pStyle w:val="Dates"/>
              <w:rPr>
                <w:rFonts w:ascii="Arial" w:hAnsi="Arial" w:cs="Arial"/>
                <w:b/>
                <w:sz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C05DA8C" w14:textId="47EFD6F6" w:rsidR="00F8354F" w:rsidRPr="002A0BEF" w:rsidRDefault="00C30ADC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=D10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29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0,""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=D10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29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&lt;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MonthEnd \@ 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=D10+1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9E21C0" w14:textId="03C2B2E4" w:rsidR="00F8354F" w:rsidRPr="002A0BEF" w:rsidRDefault="00C30ADC" w:rsidP="00105BD2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8818403" w14:textId="577C2AFB" w:rsidR="00F8354F" w:rsidRPr="002A0BEF" w:rsidRDefault="00C30ADC">
            <w:pPr>
              <w:pStyle w:val="Dates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=F10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 0,""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IF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=F10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noProof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&lt;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DocVariable MonthEnd \@ d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C9198E" w:rsidRPr="002A0BEF">
              <w:rPr>
                <w:rFonts w:ascii="Arial" w:hAnsi="Arial" w:cs="Arial"/>
                <w:b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begin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=F10+1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separate"/>
            </w:r>
            <w:r w:rsidR="00B97AAF" w:rsidRPr="002A0BEF">
              <w:rPr>
                <w:rFonts w:ascii="Arial" w:hAnsi="Arial" w:cs="Arial"/>
                <w:b/>
                <w:noProof/>
                <w:sz w:val="14"/>
              </w:rPr>
              <w:instrText>31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instrText xml:space="preserve"> "" </w:instrText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  <w:r w:rsidR="00804FC2" w:rsidRPr="002A0BEF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7B65A1" w:rsidRPr="007B1383" w14:paraId="5E1A3C12" w14:textId="77777777" w:rsidTr="009D36AC">
        <w:trPr>
          <w:trHeight w:hRule="exact" w:val="1044"/>
          <w:jc w:val="center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A54E4B" w14:textId="10B10926" w:rsidR="00F8354F" w:rsidRPr="007B1383" w:rsidRDefault="00F8354F">
            <w:pPr>
              <w:rPr>
                <w:b/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07450" w14:textId="77777777" w:rsidR="00C30ADC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Chicken Biscuit</w:t>
            </w:r>
          </w:p>
          <w:p w14:paraId="6E739939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Mozzarella Sticks</w:t>
            </w:r>
          </w:p>
          <w:p w14:paraId="3584F8DC" w14:textId="77777777" w:rsidR="00DF460F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Nachos &amp; Queso</w:t>
            </w:r>
          </w:p>
          <w:p w14:paraId="0B95B035" w14:textId="0CD11958" w:rsidR="00DF460F" w:rsidRPr="00C30ADC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1E2E9F" w14:textId="0332D8B6" w:rsidR="00C30ADC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Sausage Biscuit</w:t>
            </w:r>
          </w:p>
          <w:p w14:paraId="50B06228" w14:textId="02BC282C" w:rsidR="00DF460F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Mozzarella Sticks</w:t>
            </w:r>
          </w:p>
          <w:p w14:paraId="075DC2FB" w14:textId="2FDEC3A4" w:rsidR="00DF460F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Pretzel &amp; Queso</w:t>
            </w:r>
          </w:p>
          <w:p w14:paraId="100440C0" w14:textId="4E54CBF6" w:rsidR="00DF460F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Cereal &amp; Milk</w:t>
            </w:r>
          </w:p>
          <w:p w14:paraId="54F629E6" w14:textId="5088186F" w:rsidR="00DF460F" w:rsidRPr="00C30ADC" w:rsidRDefault="00DF460F" w:rsidP="00DF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6AB110" w14:textId="19E110F0" w:rsidR="00C30ADC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Gravy/Plain Biscuit</w:t>
            </w:r>
          </w:p>
          <w:p w14:paraId="511490BB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Churro</w:t>
            </w:r>
          </w:p>
          <w:p w14:paraId="74489699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Mozzarella Sticks</w:t>
            </w:r>
          </w:p>
          <w:p w14:paraId="5D740504" w14:textId="1832FDFE" w:rsidR="0071079F" w:rsidRPr="00C30ADC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B40CF" w14:textId="77777777" w:rsidR="00C30ADC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Sausage Biscuit</w:t>
            </w:r>
          </w:p>
          <w:p w14:paraId="28C8B3C2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Cinnamon Roll</w:t>
            </w:r>
          </w:p>
          <w:p w14:paraId="3019F3B3" w14:textId="77777777" w:rsidR="0071079F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Mozzarella Sticks</w:t>
            </w:r>
          </w:p>
          <w:p w14:paraId="524004B2" w14:textId="35FDECD4" w:rsidR="0071079F" w:rsidRPr="00C30ADC" w:rsidRDefault="0071079F" w:rsidP="007107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Cereal &amp; Milk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E38CC" w14:textId="77777777" w:rsidR="00D65DDC" w:rsidRPr="007B65A1" w:rsidRDefault="00C30ADC" w:rsidP="00105BD2">
            <w:pPr>
              <w:jc w:val="center"/>
              <w:rPr>
                <w:rFonts w:ascii="Cooper Black" w:hAnsi="Cooper Black"/>
                <w:bCs/>
                <w:color w:val="00B050"/>
                <w:sz w:val="28"/>
                <w:szCs w:val="28"/>
              </w:rPr>
            </w:pPr>
            <w:r w:rsidRPr="007B65A1">
              <w:rPr>
                <w:rFonts w:ascii="Cooper Black" w:hAnsi="Cooper Black"/>
                <w:bCs/>
                <w:color w:val="00B050"/>
                <w:sz w:val="28"/>
                <w:szCs w:val="28"/>
              </w:rPr>
              <w:t>MAY DAY</w:t>
            </w:r>
          </w:p>
          <w:p w14:paraId="35129D42" w14:textId="5AB7409F" w:rsidR="00C30ADC" w:rsidRPr="007B65A1" w:rsidRDefault="00C30ADC" w:rsidP="00105BD2">
            <w:pPr>
              <w:jc w:val="center"/>
              <w:rPr>
                <w:bCs/>
                <w:sz w:val="28"/>
                <w:szCs w:val="28"/>
              </w:rPr>
            </w:pPr>
            <w:r w:rsidRPr="007B65A1">
              <w:rPr>
                <w:rFonts w:ascii="Cooper Black" w:hAnsi="Cooper Black"/>
                <w:bCs/>
                <w:color w:val="00B050"/>
                <w:sz w:val="28"/>
                <w:szCs w:val="28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27C0C0" w14:textId="37588AB1" w:rsidR="00F8354F" w:rsidRPr="007B1383" w:rsidRDefault="00F8354F">
            <w:pPr>
              <w:rPr>
                <w:b/>
                <w:sz w:val="14"/>
              </w:rPr>
            </w:pPr>
          </w:p>
        </w:tc>
      </w:tr>
    </w:tbl>
    <w:p w14:paraId="0194A0D5" w14:textId="77777777" w:rsidR="00F8354F" w:rsidRDefault="00F8354F">
      <w:pPr>
        <w:pStyle w:val="NoSpacing"/>
      </w:pPr>
    </w:p>
    <w:sectPr w:rsidR="00F8354F" w:rsidSect="002A0BEF">
      <w:pgSz w:w="15840" w:h="12240" w:orient="landscape" w:code="1"/>
      <w:pgMar w:top="720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92D1" w14:textId="77777777" w:rsidR="00BD07ED" w:rsidRDefault="00BD07ED">
      <w:pPr>
        <w:spacing w:before="0" w:after="0"/>
      </w:pPr>
      <w:r>
        <w:separator/>
      </w:r>
    </w:p>
  </w:endnote>
  <w:endnote w:type="continuationSeparator" w:id="0">
    <w:p w14:paraId="17252B5B" w14:textId="77777777" w:rsidR="00BD07ED" w:rsidRDefault="00BD07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52F4" w14:textId="77777777" w:rsidR="00BD07ED" w:rsidRDefault="00BD07ED">
      <w:pPr>
        <w:spacing w:before="0" w:after="0"/>
      </w:pPr>
      <w:r>
        <w:separator/>
      </w:r>
    </w:p>
  </w:footnote>
  <w:footnote w:type="continuationSeparator" w:id="0">
    <w:p w14:paraId="791AD493" w14:textId="77777777" w:rsidR="00BD07ED" w:rsidRDefault="00BD07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readOnly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3"/>
    <w:docVar w:name="MonthStart" w:val="3/1/2023"/>
  </w:docVars>
  <w:rsids>
    <w:rsidRoot w:val="005F1E17"/>
    <w:rsid w:val="000109D1"/>
    <w:rsid w:val="00066ED0"/>
    <w:rsid w:val="00070622"/>
    <w:rsid w:val="00074796"/>
    <w:rsid w:val="00084EB5"/>
    <w:rsid w:val="000958A4"/>
    <w:rsid w:val="000D4FE0"/>
    <w:rsid w:val="00105AE8"/>
    <w:rsid w:val="00105BD2"/>
    <w:rsid w:val="00120DFC"/>
    <w:rsid w:val="001A6CEE"/>
    <w:rsid w:val="001C6BCD"/>
    <w:rsid w:val="001E604F"/>
    <w:rsid w:val="00223A4E"/>
    <w:rsid w:val="00262469"/>
    <w:rsid w:val="002702AD"/>
    <w:rsid w:val="00297E69"/>
    <w:rsid w:val="002A0B66"/>
    <w:rsid w:val="002A0BEF"/>
    <w:rsid w:val="002F3960"/>
    <w:rsid w:val="00310EA7"/>
    <w:rsid w:val="0032543D"/>
    <w:rsid w:val="003B13EC"/>
    <w:rsid w:val="003B31CE"/>
    <w:rsid w:val="003B46B4"/>
    <w:rsid w:val="003E6A07"/>
    <w:rsid w:val="003F5C54"/>
    <w:rsid w:val="0044792E"/>
    <w:rsid w:val="00467D94"/>
    <w:rsid w:val="0052256C"/>
    <w:rsid w:val="00532D2F"/>
    <w:rsid w:val="00577C99"/>
    <w:rsid w:val="005A6780"/>
    <w:rsid w:val="005F1E17"/>
    <w:rsid w:val="00642A2B"/>
    <w:rsid w:val="0066149A"/>
    <w:rsid w:val="006C1CE0"/>
    <w:rsid w:val="006D6EC9"/>
    <w:rsid w:val="006F2A4F"/>
    <w:rsid w:val="0070059D"/>
    <w:rsid w:val="0071079F"/>
    <w:rsid w:val="00721B94"/>
    <w:rsid w:val="00747625"/>
    <w:rsid w:val="007B1383"/>
    <w:rsid w:val="007B65A1"/>
    <w:rsid w:val="007C77F5"/>
    <w:rsid w:val="007F20A4"/>
    <w:rsid w:val="007F7A5D"/>
    <w:rsid w:val="00804FC2"/>
    <w:rsid w:val="0083590F"/>
    <w:rsid w:val="0089614E"/>
    <w:rsid w:val="008D5259"/>
    <w:rsid w:val="0092421A"/>
    <w:rsid w:val="00996F0C"/>
    <w:rsid w:val="009A567F"/>
    <w:rsid w:val="009B6D5A"/>
    <w:rsid w:val="009D36AC"/>
    <w:rsid w:val="009E2B63"/>
    <w:rsid w:val="00A03BF5"/>
    <w:rsid w:val="00A13375"/>
    <w:rsid w:val="00A37022"/>
    <w:rsid w:val="00A53F2D"/>
    <w:rsid w:val="00AA0D5E"/>
    <w:rsid w:val="00AC56CA"/>
    <w:rsid w:val="00AE37D2"/>
    <w:rsid w:val="00B936C4"/>
    <w:rsid w:val="00B967D3"/>
    <w:rsid w:val="00B97AAF"/>
    <w:rsid w:val="00BB34BE"/>
    <w:rsid w:val="00BD07ED"/>
    <w:rsid w:val="00BE55EB"/>
    <w:rsid w:val="00BF19CE"/>
    <w:rsid w:val="00C17132"/>
    <w:rsid w:val="00C24303"/>
    <w:rsid w:val="00C30ADC"/>
    <w:rsid w:val="00C3217C"/>
    <w:rsid w:val="00C9198E"/>
    <w:rsid w:val="00CA55EB"/>
    <w:rsid w:val="00CB4A12"/>
    <w:rsid w:val="00CD4E29"/>
    <w:rsid w:val="00CE1BE7"/>
    <w:rsid w:val="00CE2BD2"/>
    <w:rsid w:val="00D039C8"/>
    <w:rsid w:val="00D278BC"/>
    <w:rsid w:val="00D65DDC"/>
    <w:rsid w:val="00D77104"/>
    <w:rsid w:val="00DA5347"/>
    <w:rsid w:val="00DE15DD"/>
    <w:rsid w:val="00DE5ECF"/>
    <w:rsid w:val="00DF460F"/>
    <w:rsid w:val="00E6043F"/>
    <w:rsid w:val="00EA11E4"/>
    <w:rsid w:val="00EA45F5"/>
    <w:rsid w:val="00EE4110"/>
    <w:rsid w:val="00EE626E"/>
    <w:rsid w:val="00F03378"/>
    <w:rsid w:val="00F06195"/>
    <w:rsid w:val="00F158A3"/>
    <w:rsid w:val="00F71A3A"/>
    <w:rsid w:val="00F8354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27D4"/>
  <w15:docId w15:val="{63FBAA72-7552-4478-AEFF-005E47D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DA147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F07702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97E69"/>
    <w:rPr>
      <w:color w:val="FFDE2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%20Prep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F20ED05A049A0B1C42306DA2F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E25E-5380-4884-8A33-B465A2AE7CB8}"/>
      </w:docPartPr>
      <w:docPartBody>
        <w:p w:rsidR="004A700E" w:rsidRDefault="009F48F0">
          <w:pPr>
            <w:pStyle w:val="5D4F20ED05A049A0B1C42306DA2FB4C3"/>
          </w:pPr>
          <w:r>
            <w:t>Sunday</w:t>
          </w:r>
        </w:p>
      </w:docPartBody>
    </w:docPart>
    <w:docPart>
      <w:docPartPr>
        <w:name w:val="EFDD9879EF4C461B863ED657C6F1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AF97-142F-4E98-9EE2-3A3D45C5839F}"/>
      </w:docPartPr>
      <w:docPartBody>
        <w:p w:rsidR="004A700E" w:rsidRDefault="009F48F0">
          <w:pPr>
            <w:pStyle w:val="EFDD9879EF4C461B863ED657C6F1DE48"/>
          </w:pPr>
          <w:r>
            <w:t>Monday</w:t>
          </w:r>
        </w:p>
      </w:docPartBody>
    </w:docPart>
    <w:docPart>
      <w:docPartPr>
        <w:name w:val="C3582019B5D34882A97525DD9620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0CE8-36A9-4121-80EF-A512AAF84D9B}"/>
      </w:docPartPr>
      <w:docPartBody>
        <w:p w:rsidR="004A700E" w:rsidRDefault="009F48F0">
          <w:pPr>
            <w:pStyle w:val="C3582019B5D34882A97525DD9620AE88"/>
          </w:pPr>
          <w:r>
            <w:t>Tuesday</w:t>
          </w:r>
        </w:p>
      </w:docPartBody>
    </w:docPart>
    <w:docPart>
      <w:docPartPr>
        <w:name w:val="7A53882EE3B9416FAD3CF2EB4652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1A92-B152-45F7-8AA9-485BD77F736D}"/>
      </w:docPartPr>
      <w:docPartBody>
        <w:p w:rsidR="004A700E" w:rsidRDefault="009F48F0">
          <w:pPr>
            <w:pStyle w:val="7A53882EE3B9416FAD3CF2EB46523ED0"/>
          </w:pPr>
          <w:r>
            <w:t>Wednesday</w:t>
          </w:r>
        </w:p>
      </w:docPartBody>
    </w:docPart>
    <w:docPart>
      <w:docPartPr>
        <w:name w:val="5E67823A5FCB407E9CC4AF5BE506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18FA-0D6A-4107-8656-0AC9CB968FAF}"/>
      </w:docPartPr>
      <w:docPartBody>
        <w:p w:rsidR="004A700E" w:rsidRDefault="009F48F0">
          <w:pPr>
            <w:pStyle w:val="5E67823A5FCB407E9CC4AF5BE5067911"/>
          </w:pPr>
          <w:r>
            <w:t>Thursday</w:t>
          </w:r>
        </w:p>
      </w:docPartBody>
    </w:docPart>
    <w:docPart>
      <w:docPartPr>
        <w:name w:val="ACEFF503BB464CF3A8429DFB94B5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8F2A-F7A9-4874-9BD2-249F291EADB3}"/>
      </w:docPartPr>
      <w:docPartBody>
        <w:p w:rsidR="004A700E" w:rsidRDefault="009F48F0">
          <w:pPr>
            <w:pStyle w:val="ACEFF503BB464CF3A8429DFB94B55FBF"/>
          </w:pPr>
          <w:r>
            <w:t>Friday</w:t>
          </w:r>
        </w:p>
      </w:docPartBody>
    </w:docPart>
    <w:docPart>
      <w:docPartPr>
        <w:name w:val="4AFDC33614FF4AC08819C69BE9D6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D930-07F6-4786-86A4-197647F5429A}"/>
      </w:docPartPr>
      <w:docPartBody>
        <w:p w:rsidR="004A700E" w:rsidRDefault="009F48F0">
          <w:pPr>
            <w:pStyle w:val="4AFDC33614FF4AC08819C69BE9D6425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0"/>
    <w:rsid w:val="004A700E"/>
    <w:rsid w:val="00656AD8"/>
    <w:rsid w:val="009F48F0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F20ED05A049A0B1C42306DA2FB4C3">
    <w:name w:val="5D4F20ED05A049A0B1C42306DA2FB4C3"/>
  </w:style>
  <w:style w:type="paragraph" w:customStyle="1" w:styleId="EFDD9879EF4C461B863ED657C6F1DE48">
    <w:name w:val="EFDD9879EF4C461B863ED657C6F1DE48"/>
  </w:style>
  <w:style w:type="paragraph" w:customStyle="1" w:styleId="C3582019B5D34882A97525DD9620AE88">
    <w:name w:val="C3582019B5D34882A97525DD9620AE88"/>
  </w:style>
  <w:style w:type="paragraph" w:customStyle="1" w:styleId="7A53882EE3B9416FAD3CF2EB46523ED0">
    <w:name w:val="7A53882EE3B9416FAD3CF2EB46523ED0"/>
  </w:style>
  <w:style w:type="paragraph" w:customStyle="1" w:styleId="5E67823A5FCB407E9CC4AF5BE5067911">
    <w:name w:val="5E67823A5FCB407E9CC4AF5BE5067911"/>
  </w:style>
  <w:style w:type="paragraph" w:customStyle="1" w:styleId="ACEFF503BB464CF3A8429DFB94B55FBF">
    <w:name w:val="ACEFF503BB464CF3A8429DFB94B55FBF"/>
  </w:style>
  <w:style w:type="paragraph" w:customStyle="1" w:styleId="4AFDC33614FF4AC08819C69BE9D6425A">
    <w:name w:val="4AFDC33614FF4AC08819C69BE9D6425A"/>
  </w:style>
  <w:style w:type="paragraph" w:customStyle="1" w:styleId="40F4F222199B4D6D8B19F3D1E34E6C44">
    <w:name w:val="40F4F222199B4D6D8B19F3D1E34E6C44"/>
  </w:style>
  <w:style w:type="paragraph" w:customStyle="1" w:styleId="58CD7651F4074572B1FBE609A68619E8">
    <w:name w:val="58CD7651F4074572B1FBE609A68619E8"/>
  </w:style>
  <w:style w:type="paragraph" w:customStyle="1" w:styleId="4A1155FA09B347D589AB31B87B63DE24">
    <w:name w:val="4A1155FA09B347D589AB31B87B63DE24"/>
  </w:style>
  <w:style w:type="paragraph" w:customStyle="1" w:styleId="936F92B1244C42DFB64978AD1C895722">
    <w:name w:val="936F92B1244C42DFB64978AD1C895722"/>
  </w:style>
  <w:style w:type="paragraph" w:customStyle="1" w:styleId="5CE013AA81BE4D4CA4B6A467A81BC014">
    <w:name w:val="5CE013AA81BE4D4CA4B6A467A81BC014"/>
  </w:style>
  <w:style w:type="paragraph" w:customStyle="1" w:styleId="83F56244D95141DA819EC0F9FED12337">
    <w:name w:val="83F56244D95141DA819EC0F9FED12337"/>
  </w:style>
  <w:style w:type="paragraph" w:customStyle="1" w:styleId="3F934DF9325C4A02B8D294FAE77FCA89">
    <w:name w:val="3F934DF9325C4A02B8D294FAE77FC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1">
      <a:dk1>
        <a:sysClr val="windowText" lastClr="000000"/>
      </a:dk1>
      <a:lt1>
        <a:sysClr val="window" lastClr="FFFFFF"/>
      </a:lt1>
      <a:dk2>
        <a:srgbClr val="FDA147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3B1D-B078-47CC-8D3D-0C04190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Prep</dc:creator>
  <cp:keywords/>
  <dc:description/>
  <cp:lastModifiedBy>Admin</cp:lastModifiedBy>
  <cp:revision>4</cp:revision>
  <cp:lastPrinted>2024-03-20T14:18:00Z</cp:lastPrinted>
  <dcterms:created xsi:type="dcterms:W3CDTF">2024-03-20T13:47:00Z</dcterms:created>
  <dcterms:modified xsi:type="dcterms:W3CDTF">2024-03-20T15:09:00Z</dcterms:modified>
  <cp:category/>
</cp:coreProperties>
</file>